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A8" w:rsidRDefault="00EC5925" w:rsidP="00866D98">
      <w:pPr>
        <w:pStyle w:val="Default"/>
      </w:pPr>
      <w:bookmarkStart w:id="0" w:name="_GoBack"/>
      <w:bookmarkEnd w:id="0"/>
      <w:r w:rsidRPr="004F49AD">
        <w:rPr>
          <w:rFonts w:hint="eastAsia"/>
        </w:rPr>
        <w:t>第１号様式（第</w:t>
      </w:r>
      <w:r w:rsidR="001C4928">
        <w:rPr>
          <w:rFonts w:hint="eastAsia"/>
        </w:rPr>
        <w:t>７</w:t>
      </w:r>
      <w:r w:rsidRPr="004F49AD">
        <w:rPr>
          <w:rFonts w:hint="eastAsia"/>
        </w:rPr>
        <w:t>条関係）</w:t>
      </w:r>
    </w:p>
    <w:p w:rsidR="00A3119B" w:rsidRDefault="00A3119B" w:rsidP="00866D98">
      <w:pPr>
        <w:pStyle w:val="Default"/>
      </w:pPr>
    </w:p>
    <w:p w:rsidR="00352EA8" w:rsidRPr="0003158D" w:rsidRDefault="0086098D" w:rsidP="00AE79F6">
      <w:pPr>
        <w:pStyle w:val="Default"/>
        <w:jc w:val="center"/>
        <w:rPr>
          <w:rFonts w:asciiTheme="minorEastAsia" w:eastAsiaTheme="minorEastAsia" w:hAnsiTheme="minorEastAsia"/>
        </w:rPr>
      </w:pPr>
      <w:bookmarkStart w:id="1" w:name="_Hlk158042192"/>
      <w:r>
        <w:rPr>
          <w:rFonts w:hint="eastAsia"/>
        </w:rPr>
        <w:t>事業概要調</w:t>
      </w:r>
      <w:r w:rsidR="00A3119B" w:rsidRPr="008D103B">
        <w:rPr>
          <w:rFonts w:hint="eastAsia"/>
        </w:rPr>
        <w:t>書</w:t>
      </w:r>
      <w:bookmarkEnd w:id="1"/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580"/>
        <w:gridCol w:w="1129"/>
        <w:gridCol w:w="1129"/>
        <w:gridCol w:w="3576"/>
      </w:tblGrid>
      <w:tr w:rsidR="00E9376A" w:rsidRPr="0003158D" w:rsidTr="00AE79F6">
        <w:trPr>
          <w:cantSplit/>
          <w:trHeight w:hRule="exact" w:val="603"/>
          <w:jc w:val="center"/>
        </w:trPr>
        <w:tc>
          <w:tcPr>
            <w:tcW w:w="641" w:type="pct"/>
            <w:vMerge w:val="restart"/>
            <w:vAlign w:val="center"/>
          </w:tcPr>
          <w:p w:rsidR="0082695F" w:rsidRDefault="0082695F" w:rsidP="0003158D">
            <w:pPr>
              <w:snapToGrid w:val="0"/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耕作</w:t>
            </w:r>
          </w:p>
          <w:p w:rsidR="0082695F" w:rsidRPr="0003158D" w:rsidRDefault="0082695F" w:rsidP="0003158D">
            <w:pPr>
              <w:snapToGrid w:val="0"/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予定地</w:t>
            </w:r>
          </w:p>
        </w:tc>
        <w:tc>
          <w:tcPr>
            <w:tcW w:w="929" w:type="pct"/>
            <w:vAlign w:val="center"/>
          </w:tcPr>
          <w:p w:rsidR="0082695F" w:rsidRPr="0003158D" w:rsidRDefault="00A3119B" w:rsidP="0003158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430" w:type="pct"/>
            <w:gridSpan w:val="3"/>
          </w:tcPr>
          <w:p w:rsidR="0082695F" w:rsidRPr="0003158D" w:rsidRDefault="0082695F" w:rsidP="0003158D">
            <w:pPr>
              <w:snapToGrid w:val="0"/>
              <w:rPr>
                <w:szCs w:val="21"/>
              </w:rPr>
            </w:pPr>
          </w:p>
        </w:tc>
      </w:tr>
      <w:tr w:rsidR="00E9376A" w:rsidRPr="0003158D" w:rsidTr="00AE79F6">
        <w:trPr>
          <w:cantSplit/>
          <w:trHeight w:hRule="exact" w:val="360"/>
          <w:jc w:val="center"/>
        </w:trPr>
        <w:tc>
          <w:tcPr>
            <w:tcW w:w="641" w:type="pct"/>
            <w:vMerge/>
            <w:vAlign w:val="center"/>
          </w:tcPr>
          <w:p w:rsidR="0082695F" w:rsidRPr="0003158D" w:rsidRDefault="0082695F" w:rsidP="0003158D">
            <w:pPr>
              <w:snapToGrid w:val="0"/>
              <w:spacing w:line="360" w:lineRule="auto"/>
              <w:jc w:val="distribute"/>
              <w:rPr>
                <w:szCs w:val="21"/>
              </w:rPr>
            </w:pPr>
          </w:p>
        </w:tc>
        <w:tc>
          <w:tcPr>
            <w:tcW w:w="929" w:type="pct"/>
            <w:vAlign w:val="center"/>
          </w:tcPr>
          <w:p w:rsidR="0082695F" w:rsidRPr="0003158D" w:rsidRDefault="00D62A22" w:rsidP="0003158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</w:p>
        </w:tc>
        <w:tc>
          <w:tcPr>
            <w:tcW w:w="3430" w:type="pct"/>
            <w:gridSpan w:val="3"/>
          </w:tcPr>
          <w:p w:rsidR="0082695F" w:rsidRPr="0003158D" w:rsidRDefault="0082695F" w:rsidP="0003158D">
            <w:pPr>
              <w:snapToGrid w:val="0"/>
              <w:rPr>
                <w:szCs w:val="21"/>
              </w:rPr>
            </w:pPr>
          </w:p>
        </w:tc>
      </w:tr>
      <w:tr w:rsidR="00E9376A" w:rsidRPr="0003158D" w:rsidTr="00AE79F6">
        <w:trPr>
          <w:cantSplit/>
          <w:trHeight w:hRule="exact" w:val="360"/>
          <w:jc w:val="center"/>
        </w:trPr>
        <w:tc>
          <w:tcPr>
            <w:tcW w:w="641" w:type="pct"/>
            <w:vMerge/>
            <w:vAlign w:val="center"/>
          </w:tcPr>
          <w:p w:rsidR="0082695F" w:rsidRPr="0003158D" w:rsidRDefault="0082695F" w:rsidP="0003158D">
            <w:pPr>
              <w:snapToGrid w:val="0"/>
              <w:spacing w:line="360" w:lineRule="auto"/>
              <w:jc w:val="distribute"/>
              <w:rPr>
                <w:szCs w:val="21"/>
              </w:rPr>
            </w:pPr>
          </w:p>
        </w:tc>
        <w:tc>
          <w:tcPr>
            <w:tcW w:w="929" w:type="pct"/>
            <w:vAlign w:val="center"/>
          </w:tcPr>
          <w:p w:rsidR="0082695F" w:rsidRDefault="00A3119B" w:rsidP="0003158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</w:tc>
        <w:tc>
          <w:tcPr>
            <w:tcW w:w="3430" w:type="pct"/>
            <w:gridSpan w:val="3"/>
          </w:tcPr>
          <w:p w:rsidR="0082695F" w:rsidRPr="0003158D" w:rsidRDefault="0082695F" w:rsidP="0003158D">
            <w:pPr>
              <w:snapToGrid w:val="0"/>
              <w:rPr>
                <w:szCs w:val="21"/>
              </w:rPr>
            </w:pPr>
          </w:p>
        </w:tc>
      </w:tr>
      <w:tr w:rsidR="00E9376A" w:rsidRPr="0003158D" w:rsidTr="00AE79F6">
        <w:trPr>
          <w:cantSplit/>
          <w:trHeight w:hRule="exact" w:val="360"/>
          <w:jc w:val="center"/>
        </w:trPr>
        <w:tc>
          <w:tcPr>
            <w:tcW w:w="641" w:type="pct"/>
            <w:vMerge w:val="restart"/>
            <w:vAlign w:val="center"/>
          </w:tcPr>
          <w:p w:rsidR="0003158D" w:rsidRPr="0003158D" w:rsidRDefault="00A3119B" w:rsidP="0003158D">
            <w:pPr>
              <w:snapToGrid w:val="0"/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管理機</w:t>
            </w:r>
          </w:p>
        </w:tc>
        <w:tc>
          <w:tcPr>
            <w:tcW w:w="929" w:type="pct"/>
            <w:vAlign w:val="center"/>
          </w:tcPr>
          <w:p w:rsidR="0003158D" w:rsidRPr="0003158D" w:rsidRDefault="0003158D" w:rsidP="0003158D">
            <w:pPr>
              <w:snapToGrid w:val="0"/>
              <w:jc w:val="distribute"/>
              <w:rPr>
                <w:szCs w:val="21"/>
              </w:rPr>
            </w:pPr>
            <w:r w:rsidRPr="0003158D">
              <w:rPr>
                <w:rFonts w:hint="eastAsia"/>
                <w:szCs w:val="21"/>
              </w:rPr>
              <w:t>名称</w:t>
            </w:r>
          </w:p>
        </w:tc>
        <w:tc>
          <w:tcPr>
            <w:tcW w:w="3430" w:type="pct"/>
            <w:gridSpan w:val="3"/>
          </w:tcPr>
          <w:p w:rsidR="0003158D" w:rsidRPr="0003158D" w:rsidRDefault="0003158D" w:rsidP="0003158D">
            <w:pPr>
              <w:snapToGrid w:val="0"/>
              <w:rPr>
                <w:szCs w:val="21"/>
              </w:rPr>
            </w:pPr>
            <w:r w:rsidRPr="0003158D">
              <w:rPr>
                <w:rFonts w:hint="eastAsia"/>
                <w:szCs w:val="21"/>
              </w:rPr>
              <w:t xml:space="preserve">　</w:t>
            </w:r>
          </w:p>
        </w:tc>
      </w:tr>
      <w:tr w:rsidR="00E9376A" w:rsidRPr="0003158D" w:rsidTr="00AE79F6">
        <w:trPr>
          <w:cantSplit/>
          <w:trHeight w:hRule="exact" w:val="360"/>
          <w:jc w:val="center"/>
        </w:trPr>
        <w:tc>
          <w:tcPr>
            <w:tcW w:w="641" w:type="pct"/>
            <w:vMerge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Align w:val="center"/>
          </w:tcPr>
          <w:p w:rsidR="0003158D" w:rsidRPr="0003158D" w:rsidRDefault="0003158D" w:rsidP="0003158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03158D">
              <w:rPr>
                <w:rFonts w:hint="eastAsia"/>
                <w:szCs w:val="21"/>
              </w:rPr>
              <w:t>形式</w:t>
            </w:r>
          </w:p>
        </w:tc>
        <w:tc>
          <w:tcPr>
            <w:tcW w:w="3430" w:type="pct"/>
            <w:gridSpan w:val="3"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  <w:r w:rsidRPr="0003158D">
              <w:rPr>
                <w:rFonts w:hint="eastAsia"/>
                <w:szCs w:val="21"/>
              </w:rPr>
              <w:t xml:space="preserve">　</w:t>
            </w:r>
          </w:p>
        </w:tc>
      </w:tr>
      <w:tr w:rsidR="00E9376A" w:rsidRPr="0003158D" w:rsidTr="00AE79F6">
        <w:trPr>
          <w:cantSplit/>
          <w:trHeight w:hRule="exact" w:val="360"/>
          <w:jc w:val="center"/>
        </w:trPr>
        <w:tc>
          <w:tcPr>
            <w:tcW w:w="641" w:type="pct"/>
            <w:vMerge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Align w:val="center"/>
          </w:tcPr>
          <w:p w:rsidR="0003158D" w:rsidRPr="0003158D" w:rsidRDefault="0003158D" w:rsidP="0003158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03158D">
              <w:rPr>
                <w:rFonts w:hint="eastAsia"/>
                <w:szCs w:val="21"/>
              </w:rPr>
              <w:t>馬力</w:t>
            </w:r>
          </w:p>
        </w:tc>
        <w:tc>
          <w:tcPr>
            <w:tcW w:w="3430" w:type="pct"/>
            <w:gridSpan w:val="3"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  <w:r w:rsidRPr="0003158D">
              <w:rPr>
                <w:rFonts w:hint="eastAsia"/>
                <w:szCs w:val="21"/>
              </w:rPr>
              <w:t xml:space="preserve">　</w:t>
            </w:r>
          </w:p>
        </w:tc>
      </w:tr>
      <w:tr w:rsidR="00E9376A" w:rsidRPr="0003158D" w:rsidTr="00AE79F6">
        <w:trPr>
          <w:cantSplit/>
          <w:trHeight w:val="520"/>
          <w:jc w:val="center"/>
        </w:trPr>
        <w:tc>
          <w:tcPr>
            <w:tcW w:w="641" w:type="pct"/>
            <w:vMerge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Align w:val="center"/>
          </w:tcPr>
          <w:p w:rsidR="00A3119B" w:rsidRPr="00AE79F6" w:rsidRDefault="0003158D" w:rsidP="0003158D">
            <w:pPr>
              <w:snapToGrid w:val="0"/>
              <w:jc w:val="distribute"/>
              <w:rPr>
                <w:sz w:val="22"/>
                <w:szCs w:val="23"/>
              </w:rPr>
            </w:pPr>
            <w:r w:rsidRPr="00AE79F6">
              <w:rPr>
                <w:rFonts w:hint="eastAsia"/>
                <w:spacing w:val="70"/>
                <w:sz w:val="22"/>
                <w:szCs w:val="23"/>
              </w:rPr>
              <w:t>購入予</w:t>
            </w:r>
            <w:r w:rsidRPr="00AE79F6">
              <w:rPr>
                <w:rFonts w:hint="eastAsia"/>
                <w:sz w:val="22"/>
                <w:szCs w:val="23"/>
              </w:rPr>
              <w:t>定</w:t>
            </w:r>
          </w:p>
          <w:p w:rsidR="0003158D" w:rsidRPr="0003158D" w:rsidRDefault="0003158D" w:rsidP="0003158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AE79F6">
              <w:rPr>
                <w:rFonts w:hint="eastAsia"/>
                <w:sz w:val="22"/>
                <w:szCs w:val="23"/>
              </w:rPr>
              <w:t>台数</w:t>
            </w:r>
          </w:p>
        </w:tc>
        <w:tc>
          <w:tcPr>
            <w:tcW w:w="3430" w:type="pct"/>
            <w:gridSpan w:val="3"/>
            <w:vAlign w:val="center"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  <w:r w:rsidRPr="0003158D">
              <w:rPr>
                <w:rFonts w:hint="eastAsia"/>
                <w:szCs w:val="21"/>
              </w:rPr>
              <w:t xml:space="preserve">　　　　　　　　　　台</w:t>
            </w:r>
          </w:p>
        </w:tc>
      </w:tr>
      <w:tr w:rsidR="00E9376A" w:rsidRPr="0003158D" w:rsidTr="00AE79F6">
        <w:trPr>
          <w:cantSplit/>
          <w:trHeight w:hRule="exact" w:val="512"/>
          <w:jc w:val="center"/>
        </w:trPr>
        <w:tc>
          <w:tcPr>
            <w:tcW w:w="641" w:type="pct"/>
            <w:vMerge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Merge w:val="restart"/>
            <w:vAlign w:val="center"/>
          </w:tcPr>
          <w:p w:rsidR="0003158D" w:rsidRDefault="0003158D" w:rsidP="0003158D">
            <w:pPr>
              <w:snapToGrid w:val="0"/>
              <w:jc w:val="distribute"/>
              <w:rPr>
                <w:szCs w:val="21"/>
              </w:rPr>
            </w:pPr>
            <w:r w:rsidRPr="0003158D">
              <w:rPr>
                <w:rFonts w:hint="eastAsia"/>
                <w:szCs w:val="21"/>
              </w:rPr>
              <w:t>購入予定</w:t>
            </w:r>
          </w:p>
          <w:p w:rsidR="0003158D" w:rsidRPr="0003158D" w:rsidRDefault="0003158D" w:rsidP="0003158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03158D">
              <w:rPr>
                <w:rFonts w:hint="eastAsia"/>
                <w:szCs w:val="21"/>
              </w:rPr>
              <w:t>価格</w:t>
            </w:r>
          </w:p>
        </w:tc>
        <w:tc>
          <w:tcPr>
            <w:tcW w:w="3430" w:type="pct"/>
            <w:gridSpan w:val="3"/>
            <w:vAlign w:val="center"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  <w:r w:rsidRPr="0003158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03158D">
              <w:rPr>
                <w:rFonts w:hint="eastAsia"/>
                <w:szCs w:val="21"/>
              </w:rPr>
              <w:t xml:space="preserve">　　</w:t>
            </w:r>
            <w:r w:rsidR="00D60B2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3158D">
              <w:rPr>
                <w:rFonts w:hint="eastAsia"/>
                <w:szCs w:val="21"/>
              </w:rPr>
              <w:t>円（本体価格：　　　　　円）</w:t>
            </w:r>
          </w:p>
        </w:tc>
      </w:tr>
      <w:tr w:rsidR="00E9376A" w:rsidRPr="0003158D" w:rsidTr="00AE79F6">
        <w:trPr>
          <w:cantSplit/>
          <w:trHeight w:hRule="exact" w:val="360"/>
          <w:jc w:val="center"/>
        </w:trPr>
        <w:tc>
          <w:tcPr>
            <w:tcW w:w="641" w:type="pct"/>
            <w:vMerge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Merge/>
            <w:vAlign w:val="center"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03158D" w:rsidRDefault="0003158D" w:rsidP="0003158D">
            <w:pPr>
              <w:snapToGrid w:val="0"/>
              <w:jc w:val="distribute"/>
              <w:rPr>
                <w:szCs w:val="21"/>
              </w:rPr>
            </w:pPr>
            <w:r w:rsidRPr="0003158D">
              <w:rPr>
                <w:rFonts w:hint="eastAsia"/>
                <w:szCs w:val="21"/>
              </w:rPr>
              <w:t>財源</w:t>
            </w:r>
          </w:p>
          <w:p w:rsidR="0003158D" w:rsidRPr="0003158D" w:rsidRDefault="0003158D" w:rsidP="0003158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03158D">
              <w:rPr>
                <w:rFonts w:hint="eastAsia"/>
                <w:szCs w:val="21"/>
              </w:rPr>
              <w:t>内訳</w:t>
            </w:r>
          </w:p>
        </w:tc>
        <w:tc>
          <w:tcPr>
            <w:tcW w:w="664" w:type="pct"/>
            <w:vAlign w:val="center"/>
          </w:tcPr>
          <w:p w:rsidR="0003158D" w:rsidRPr="0003158D" w:rsidRDefault="0003158D" w:rsidP="0003158D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3158D">
              <w:rPr>
                <w:rFonts w:asciiTheme="minorEastAsia" w:eastAsiaTheme="minorEastAsia" w:hAnsiTheme="minorEastAsia" w:hint="eastAsia"/>
                <w:sz w:val="21"/>
              </w:rPr>
              <w:t>市補助金</w:t>
            </w:r>
          </w:p>
        </w:tc>
        <w:tc>
          <w:tcPr>
            <w:tcW w:w="2102" w:type="pct"/>
            <w:vAlign w:val="center"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  <w:r w:rsidRPr="0003158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 　</w:t>
            </w:r>
            <w:r w:rsidRPr="0003158D">
              <w:rPr>
                <w:rFonts w:asciiTheme="minorEastAsia" w:eastAsiaTheme="minorEastAsia" w:hAnsiTheme="minorEastAsia" w:hint="eastAsia"/>
              </w:rPr>
              <w:t>円（１／２）</w:t>
            </w:r>
          </w:p>
        </w:tc>
      </w:tr>
      <w:tr w:rsidR="00E9376A" w:rsidRPr="0003158D" w:rsidTr="00AE79F6">
        <w:trPr>
          <w:cantSplit/>
          <w:trHeight w:hRule="exact" w:val="360"/>
          <w:jc w:val="center"/>
        </w:trPr>
        <w:tc>
          <w:tcPr>
            <w:tcW w:w="641" w:type="pct"/>
            <w:vMerge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Merge/>
            <w:vAlign w:val="center"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4" w:type="pct"/>
            <w:vMerge/>
            <w:vAlign w:val="center"/>
          </w:tcPr>
          <w:p w:rsidR="0003158D" w:rsidRPr="0003158D" w:rsidRDefault="0003158D" w:rsidP="0003158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4" w:type="pct"/>
            <w:vAlign w:val="center"/>
          </w:tcPr>
          <w:p w:rsidR="0003158D" w:rsidRPr="0003158D" w:rsidRDefault="0003158D" w:rsidP="0003158D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03158D">
              <w:rPr>
                <w:rFonts w:asciiTheme="minorEastAsia" w:eastAsiaTheme="minorEastAsia" w:hAnsiTheme="minorEastAsia" w:hint="eastAsia"/>
                <w:sz w:val="21"/>
              </w:rPr>
              <w:t>自己資金</w:t>
            </w:r>
          </w:p>
        </w:tc>
        <w:tc>
          <w:tcPr>
            <w:tcW w:w="2102" w:type="pct"/>
            <w:vAlign w:val="center"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  <w:r w:rsidRPr="0003158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 　</w:t>
            </w:r>
            <w:r w:rsidRPr="0003158D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9376A" w:rsidRPr="0003158D" w:rsidTr="00AE79F6">
        <w:trPr>
          <w:cantSplit/>
          <w:trHeight w:hRule="exact" w:val="360"/>
          <w:jc w:val="center"/>
        </w:trPr>
        <w:tc>
          <w:tcPr>
            <w:tcW w:w="641" w:type="pct"/>
            <w:vMerge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Merge/>
            <w:vAlign w:val="center"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4" w:type="pct"/>
            <w:vMerge/>
            <w:vAlign w:val="center"/>
          </w:tcPr>
          <w:p w:rsidR="0003158D" w:rsidRPr="0003158D" w:rsidRDefault="0003158D" w:rsidP="0003158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4" w:type="pct"/>
            <w:vAlign w:val="center"/>
          </w:tcPr>
          <w:p w:rsidR="0003158D" w:rsidRPr="0003158D" w:rsidRDefault="0003158D" w:rsidP="0003158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03158D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102" w:type="pct"/>
            <w:vAlign w:val="center"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  <w:r w:rsidRPr="0003158D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761D3E">
              <w:rPr>
                <w:rFonts w:asciiTheme="minorEastAsia" w:eastAsiaTheme="minorEastAsia" w:hAnsiTheme="minorEastAsia"/>
              </w:rPr>
              <w:t xml:space="preserve"> </w:t>
            </w:r>
            <w:r w:rsidRPr="0003158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3158D">
              <w:rPr>
                <w:rFonts w:asciiTheme="minorEastAsia" w:eastAsiaTheme="minorEastAsia" w:hAnsiTheme="minorEastAsia" w:hint="eastAsia"/>
              </w:rPr>
              <w:t>円</w:t>
            </w:r>
            <w:r w:rsidRPr="0003158D">
              <w:rPr>
                <w:rFonts w:asciiTheme="minorEastAsia" w:eastAsiaTheme="minorEastAsia" w:hAnsiTheme="minorEastAsia" w:hint="eastAsia"/>
                <w:sz w:val="21"/>
              </w:rPr>
              <w:t>（借入金等）</w:t>
            </w:r>
          </w:p>
        </w:tc>
      </w:tr>
      <w:tr w:rsidR="00E9376A" w:rsidRPr="0003158D" w:rsidTr="00AE79F6">
        <w:trPr>
          <w:cantSplit/>
          <w:trHeight w:hRule="exact" w:val="620"/>
          <w:jc w:val="center"/>
        </w:trPr>
        <w:tc>
          <w:tcPr>
            <w:tcW w:w="641" w:type="pct"/>
            <w:vMerge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pct"/>
            <w:vAlign w:val="center"/>
          </w:tcPr>
          <w:p w:rsidR="0003158D" w:rsidRPr="0003158D" w:rsidRDefault="0003158D" w:rsidP="0003158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03158D">
              <w:rPr>
                <w:rFonts w:hint="eastAsia"/>
                <w:szCs w:val="21"/>
              </w:rPr>
              <w:t>保管場所</w:t>
            </w:r>
          </w:p>
        </w:tc>
        <w:tc>
          <w:tcPr>
            <w:tcW w:w="3430" w:type="pct"/>
            <w:gridSpan w:val="3"/>
          </w:tcPr>
          <w:p w:rsidR="0003158D" w:rsidRPr="0003158D" w:rsidRDefault="0003158D" w:rsidP="0003158D">
            <w:pPr>
              <w:snapToGrid w:val="0"/>
              <w:rPr>
                <w:rFonts w:asciiTheme="minorEastAsia" w:eastAsiaTheme="minorEastAsia" w:hAnsiTheme="minorEastAsia"/>
              </w:rPr>
            </w:pPr>
            <w:r w:rsidRPr="0003158D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761D3E" w:rsidRDefault="00352EA8" w:rsidP="00AE79F6">
      <w:pPr>
        <w:spacing w:before="120" w:line="300" w:lineRule="exact"/>
        <w:ind w:leftChars="100" w:left="1296" w:hangingChars="400" w:hanging="1037"/>
        <w:contextualSpacing/>
      </w:pPr>
      <w:r w:rsidRPr="0003158D">
        <w:rPr>
          <w:rFonts w:hint="eastAsia"/>
        </w:rPr>
        <w:t>(注)</w:t>
      </w:r>
      <w:r w:rsidR="00761D3E">
        <w:rPr>
          <w:rFonts w:hint="eastAsia"/>
        </w:rPr>
        <w:t xml:space="preserve">　</w:t>
      </w:r>
      <w:r w:rsidR="0082695F">
        <w:rPr>
          <w:rFonts w:hint="eastAsia"/>
        </w:rPr>
        <w:t>１　耕作予定地は、</w:t>
      </w:r>
      <w:r w:rsidR="0082695F" w:rsidRPr="0082695F">
        <w:rPr>
          <w:rFonts w:hint="eastAsia"/>
        </w:rPr>
        <w:t>事業実施位置図</w:t>
      </w:r>
      <w:r w:rsidR="0082695F">
        <w:rPr>
          <w:rFonts w:hint="eastAsia"/>
        </w:rPr>
        <w:t>を添付の上、耕作予定地の</w:t>
      </w:r>
      <w:r w:rsidR="00D62A22">
        <w:rPr>
          <w:rFonts w:hint="eastAsia"/>
        </w:rPr>
        <w:t>面積</w:t>
      </w:r>
      <w:r w:rsidR="00A23E48" w:rsidRPr="00AE79F6">
        <w:rPr>
          <w:rFonts w:hint="eastAsia"/>
          <w:spacing w:val="39"/>
          <w:w w:val="77"/>
          <w:kern w:val="0"/>
          <w:fitText w:val="7511" w:id="-1013191423"/>
        </w:rPr>
        <w:t>及び</w:t>
      </w:r>
      <w:r w:rsidR="00A3119B" w:rsidRPr="00AE79F6">
        <w:rPr>
          <w:rFonts w:hint="eastAsia"/>
          <w:spacing w:val="39"/>
          <w:w w:val="77"/>
          <w:kern w:val="0"/>
          <w:fitText w:val="7511" w:id="-1013191423"/>
        </w:rPr>
        <w:t>所有者</w:t>
      </w:r>
      <w:r w:rsidR="0082695F" w:rsidRPr="00AE79F6">
        <w:rPr>
          <w:rFonts w:hint="eastAsia"/>
          <w:spacing w:val="39"/>
          <w:w w:val="77"/>
          <w:kern w:val="0"/>
          <w:fitText w:val="7511" w:id="-1013191423"/>
        </w:rPr>
        <w:t>が確認できる書類を添付すること。（</w:t>
      </w:r>
      <w:r w:rsidR="00A3119B" w:rsidRPr="00AE79F6">
        <w:rPr>
          <w:rFonts w:hint="eastAsia"/>
          <w:spacing w:val="39"/>
          <w:w w:val="77"/>
          <w:kern w:val="0"/>
          <w:fitText w:val="7511" w:id="-1013191423"/>
        </w:rPr>
        <w:t>所有</w:t>
      </w:r>
      <w:r w:rsidR="0082695F" w:rsidRPr="00AE79F6">
        <w:rPr>
          <w:rFonts w:hint="eastAsia"/>
          <w:spacing w:val="39"/>
          <w:w w:val="77"/>
          <w:kern w:val="0"/>
          <w:fitText w:val="7511" w:id="-1013191423"/>
        </w:rPr>
        <w:t>者が申請</w:t>
      </w:r>
      <w:r w:rsidR="0082695F" w:rsidRPr="00AE79F6">
        <w:rPr>
          <w:rFonts w:hint="eastAsia"/>
          <w:w w:val="77"/>
          <w:kern w:val="0"/>
          <w:fitText w:val="7511" w:id="-1013191423"/>
        </w:rPr>
        <w:t>者</w:t>
      </w:r>
      <w:r w:rsidR="00E9376A">
        <w:rPr>
          <w:rFonts w:hint="eastAsia"/>
          <w:kern w:val="0"/>
        </w:rPr>
        <w:t xml:space="preserve">　</w:t>
      </w:r>
      <w:r w:rsidR="0082695F" w:rsidRPr="00AE79F6">
        <w:rPr>
          <w:rFonts w:hint="eastAsia"/>
          <w:spacing w:val="39"/>
          <w:w w:val="77"/>
          <w:kern w:val="0"/>
          <w:fitText w:val="7511" w:id="-1013191167"/>
        </w:rPr>
        <w:t>本人でない場合は</w:t>
      </w:r>
      <w:r w:rsidR="00A23E48" w:rsidRPr="00AE79F6">
        <w:rPr>
          <w:rFonts w:hint="eastAsia"/>
          <w:spacing w:val="39"/>
          <w:w w:val="77"/>
          <w:kern w:val="0"/>
          <w:fitText w:val="7511" w:id="-1013191167"/>
        </w:rPr>
        <w:t>、</w:t>
      </w:r>
      <w:r w:rsidR="0082695F" w:rsidRPr="00AE79F6">
        <w:rPr>
          <w:rFonts w:hint="eastAsia"/>
          <w:spacing w:val="39"/>
          <w:w w:val="77"/>
          <w:kern w:val="0"/>
          <w:fitText w:val="7511" w:id="-1013191167"/>
        </w:rPr>
        <w:t>農用地利用集積計画による利用権設定同意</w:t>
      </w:r>
      <w:r w:rsidR="0082695F" w:rsidRPr="00AE79F6">
        <w:rPr>
          <w:rFonts w:hint="eastAsia"/>
          <w:w w:val="77"/>
          <w:kern w:val="0"/>
          <w:fitText w:val="7511" w:id="-1013191167"/>
        </w:rPr>
        <w:t>書</w:t>
      </w:r>
      <w:r w:rsidR="00E9376A">
        <w:rPr>
          <w:rFonts w:hint="eastAsia"/>
          <w:kern w:val="0"/>
        </w:rPr>
        <w:t xml:space="preserve">　</w:t>
      </w:r>
      <w:r w:rsidR="0082695F" w:rsidRPr="00AE79F6">
        <w:rPr>
          <w:rFonts w:hint="eastAsia"/>
          <w:kern w:val="0"/>
        </w:rPr>
        <w:t>の写し</w:t>
      </w:r>
      <w:r w:rsidR="0082695F" w:rsidRPr="00BE74AD">
        <w:rPr>
          <w:rFonts w:hint="eastAsia"/>
        </w:rPr>
        <w:t>等、農地の貸借契約が</w:t>
      </w:r>
      <w:r w:rsidR="00B91354">
        <w:rPr>
          <w:rFonts w:hint="eastAsia"/>
        </w:rPr>
        <w:t>分かる</w:t>
      </w:r>
      <w:r w:rsidR="0082695F" w:rsidRPr="00BE74AD">
        <w:rPr>
          <w:rFonts w:hint="eastAsia"/>
        </w:rPr>
        <w:t>もの</w:t>
      </w:r>
      <w:r w:rsidR="0082695F">
        <w:rPr>
          <w:rFonts w:hint="eastAsia"/>
        </w:rPr>
        <w:t>を添付すること。）</w:t>
      </w:r>
    </w:p>
    <w:p w:rsidR="00761D3E" w:rsidRDefault="0082695F" w:rsidP="00AE79F6">
      <w:pPr>
        <w:spacing w:before="120" w:line="300" w:lineRule="exact"/>
        <w:ind w:firstLineChars="400" w:firstLine="1037"/>
        <w:contextualSpacing/>
      </w:pPr>
      <w:r>
        <w:rPr>
          <w:rFonts w:hint="eastAsia"/>
        </w:rPr>
        <w:t>２</w:t>
      </w:r>
      <w:r w:rsidR="00352EA8" w:rsidRPr="0003158D">
        <w:rPr>
          <w:rFonts w:hint="eastAsia"/>
        </w:rPr>
        <w:t xml:space="preserve">　</w:t>
      </w:r>
      <w:r w:rsidR="0061799E" w:rsidRPr="0003158D">
        <w:rPr>
          <w:rFonts w:hint="eastAsia"/>
        </w:rPr>
        <w:t>名称</w:t>
      </w:r>
      <w:r w:rsidR="00352EA8" w:rsidRPr="0003158D">
        <w:rPr>
          <w:rFonts w:hint="eastAsia"/>
        </w:rPr>
        <w:t>は、</w:t>
      </w:r>
      <w:r w:rsidR="00D7515B" w:rsidRPr="0003158D">
        <w:rPr>
          <w:rFonts w:hint="eastAsia"/>
        </w:rPr>
        <w:t>カタログ上の</w:t>
      </w:r>
      <w:r w:rsidR="00352EA8" w:rsidRPr="0003158D">
        <w:rPr>
          <w:rFonts w:hint="eastAsia"/>
        </w:rPr>
        <w:t>機械</w:t>
      </w:r>
      <w:r w:rsidR="00D7515B" w:rsidRPr="0003158D">
        <w:rPr>
          <w:rFonts w:hint="eastAsia"/>
        </w:rPr>
        <w:t>名称</w:t>
      </w:r>
      <w:r w:rsidR="00352EA8" w:rsidRPr="0003158D">
        <w:rPr>
          <w:rFonts w:hint="eastAsia"/>
        </w:rPr>
        <w:t>を記入すること</w:t>
      </w:r>
      <w:r w:rsidR="0003158D" w:rsidRPr="0003158D">
        <w:rPr>
          <w:rFonts w:hint="eastAsia"/>
        </w:rPr>
        <w:t>。</w:t>
      </w:r>
    </w:p>
    <w:p w:rsidR="0003158D" w:rsidRDefault="0082695F" w:rsidP="00AE79F6">
      <w:pPr>
        <w:spacing w:before="120" w:line="300" w:lineRule="exact"/>
        <w:ind w:leftChars="400" w:left="1296" w:hangingChars="100" w:hanging="259"/>
        <w:contextualSpacing/>
      </w:pPr>
      <w:r>
        <w:rPr>
          <w:rFonts w:hint="eastAsia"/>
        </w:rPr>
        <w:t>３</w:t>
      </w:r>
      <w:r w:rsidR="0003158D" w:rsidRPr="0003158D">
        <w:rPr>
          <w:rFonts w:hint="eastAsia"/>
        </w:rPr>
        <w:t xml:space="preserve">　</w:t>
      </w:r>
      <w:r w:rsidR="0003158D" w:rsidRPr="00AE79F6">
        <w:rPr>
          <w:rFonts w:hint="eastAsia"/>
          <w:kern w:val="0"/>
        </w:rPr>
        <w:t>形式及び馬力は、カタログ上の形式を記入し、カタログの写し</w:t>
      </w:r>
      <w:r w:rsidR="00761D3E">
        <w:rPr>
          <w:rFonts w:hint="eastAsia"/>
          <w:kern w:val="0"/>
        </w:rPr>
        <w:t xml:space="preserve">　を</w:t>
      </w:r>
      <w:r w:rsidR="0003158D" w:rsidRPr="0003158D">
        <w:rPr>
          <w:rFonts w:hint="eastAsia"/>
        </w:rPr>
        <w:t>添付すること。</w:t>
      </w:r>
    </w:p>
    <w:p w:rsidR="009D138A" w:rsidRDefault="00F720E2">
      <w:pPr>
        <w:spacing w:before="120" w:line="300" w:lineRule="exact"/>
        <w:ind w:left="1296" w:hangingChars="500" w:hanging="1296"/>
        <w:contextualSpacing/>
      </w:pPr>
      <w:r>
        <w:rPr>
          <w:rFonts w:hint="eastAsia"/>
        </w:rPr>
        <w:t xml:space="preserve">　　　</w:t>
      </w:r>
      <w:r w:rsidR="00761D3E">
        <w:rPr>
          <w:rFonts w:hint="eastAsia"/>
        </w:rPr>
        <w:t xml:space="preserve">　</w:t>
      </w:r>
      <w:r>
        <w:rPr>
          <w:rFonts w:hint="eastAsia"/>
        </w:rPr>
        <w:t xml:space="preserve">４　</w:t>
      </w:r>
      <w:r w:rsidRPr="00AE79F6">
        <w:rPr>
          <w:rFonts w:hint="eastAsia"/>
          <w:kern w:val="0"/>
        </w:rPr>
        <w:t>購入予定価格は、２者以上の業者</w:t>
      </w:r>
      <w:r w:rsidR="00660DD8" w:rsidRPr="00AE79F6">
        <w:rPr>
          <w:rFonts w:hint="eastAsia"/>
          <w:kern w:val="0"/>
        </w:rPr>
        <w:t>による</w:t>
      </w:r>
      <w:r w:rsidRPr="00AE79F6">
        <w:rPr>
          <w:rFonts w:hint="eastAsia"/>
          <w:kern w:val="0"/>
        </w:rPr>
        <w:t>見積徴取の上、より安</w:t>
      </w:r>
      <w:r w:rsidR="00761D3E">
        <w:rPr>
          <w:rFonts w:hint="eastAsia"/>
          <w:kern w:val="0"/>
        </w:rPr>
        <w:t xml:space="preserve">　</w:t>
      </w:r>
      <w:r w:rsidRPr="00AE79F6">
        <w:rPr>
          <w:rFonts w:hint="eastAsia"/>
          <w:kern w:val="0"/>
        </w:rPr>
        <w:t>価</w:t>
      </w:r>
      <w:r>
        <w:rPr>
          <w:rFonts w:hint="eastAsia"/>
        </w:rPr>
        <w:t>な価格を採用</w:t>
      </w:r>
      <w:r w:rsidR="00433C91">
        <w:rPr>
          <w:rFonts w:hint="eastAsia"/>
        </w:rPr>
        <w:t>の上、見積書を添付すること</w:t>
      </w:r>
      <w:r>
        <w:rPr>
          <w:rFonts w:hint="eastAsia"/>
        </w:rPr>
        <w:t>。</w:t>
      </w:r>
    </w:p>
    <w:p w:rsidR="00936868" w:rsidRDefault="00936868">
      <w:pPr>
        <w:spacing w:before="120" w:line="300" w:lineRule="exact"/>
        <w:ind w:left="1296" w:hangingChars="500" w:hanging="1296"/>
        <w:contextualSpacing/>
      </w:pPr>
    </w:p>
    <w:p w:rsidR="004F49AD" w:rsidRPr="0003158D" w:rsidRDefault="00326805" w:rsidP="00AE79F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sectPr w:rsidR="004F49AD" w:rsidRPr="0003158D" w:rsidSect="00EC5925">
      <w:pgSz w:w="11907" w:h="16840" w:code="9"/>
      <w:pgMar w:top="1418" w:right="1418" w:bottom="1418" w:left="1418" w:header="142" w:footer="142" w:gutter="0"/>
      <w:cols w:space="425"/>
      <w:docGrid w:type="linesAndChars" w:linePitch="41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FE" w:rsidRDefault="00CF24FE" w:rsidP="000D4453">
      <w:r>
        <w:separator/>
      </w:r>
    </w:p>
  </w:endnote>
  <w:endnote w:type="continuationSeparator" w:id="0">
    <w:p w:rsidR="00CF24FE" w:rsidRDefault="00CF24FE" w:rsidP="000D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FE" w:rsidRDefault="00CF24FE" w:rsidP="000D4453">
      <w:r>
        <w:separator/>
      </w:r>
    </w:p>
  </w:footnote>
  <w:footnote w:type="continuationSeparator" w:id="0">
    <w:p w:rsidR="00CF24FE" w:rsidRDefault="00CF24FE" w:rsidP="000D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C7953"/>
    <w:multiLevelType w:val="hybridMultilevel"/>
    <w:tmpl w:val="81E46E38"/>
    <w:lvl w:ilvl="0" w:tplc="8490135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｝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04"/>
    <w:rsid w:val="00000E9C"/>
    <w:rsid w:val="0003158D"/>
    <w:rsid w:val="000353B8"/>
    <w:rsid w:val="00037C68"/>
    <w:rsid w:val="000D4453"/>
    <w:rsid w:val="001505F2"/>
    <w:rsid w:val="00170AB9"/>
    <w:rsid w:val="001B1DD2"/>
    <w:rsid w:val="001C4826"/>
    <w:rsid w:val="001C4928"/>
    <w:rsid w:val="001C741C"/>
    <w:rsid w:val="001E0F04"/>
    <w:rsid w:val="0021757C"/>
    <w:rsid w:val="00246FC9"/>
    <w:rsid w:val="00247786"/>
    <w:rsid w:val="00281C3D"/>
    <w:rsid w:val="002C3611"/>
    <w:rsid w:val="002E4237"/>
    <w:rsid w:val="002F08EC"/>
    <w:rsid w:val="003170E6"/>
    <w:rsid w:val="00323662"/>
    <w:rsid w:val="00326805"/>
    <w:rsid w:val="00343B75"/>
    <w:rsid w:val="00352EA8"/>
    <w:rsid w:val="00383D6F"/>
    <w:rsid w:val="00390169"/>
    <w:rsid w:val="003D1366"/>
    <w:rsid w:val="003D380F"/>
    <w:rsid w:val="003E312D"/>
    <w:rsid w:val="003F09B0"/>
    <w:rsid w:val="004104C1"/>
    <w:rsid w:val="00433C91"/>
    <w:rsid w:val="00496D8E"/>
    <w:rsid w:val="004D2533"/>
    <w:rsid w:val="004D50A1"/>
    <w:rsid w:val="004F49AD"/>
    <w:rsid w:val="005169BB"/>
    <w:rsid w:val="005234F6"/>
    <w:rsid w:val="00532998"/>
    <w:rsid w:val="005438F0"/>
    <w:rsid w:val="00586142"/>
    <w:rsid w:val="005C0C25"/>
    <w:rsid w:val="005C3706"/>
    <w:rsid w:val="005D64C1"/>
    <w:rsid w:val="005E22DD"/>
    <w:rsid w:val="006001A4"/>
    <w:rsid w:val="00600949"/>
    <w:rsid w:val="0061799E"/>
    <w:rsid w:val="00623854"/>
    <w:rsid w:val="0062502E"/>
    <w:rsid w:val="00660DD8"/>
    <w:rsid w:val="00670FBB"/>
    <w:rsid w:val="00690BDB"/>
    <w:rsid w:val="006B4F74"/>
    <w:rsid w:val="006C021E"/>
    <w:rsid w:val="006D0F22"/>
    <w:rsid w:val="006E3A4F"/>
    <w:rsid w:val="006F422F"/>
    <w:rsid w:val="007317F2"/>
    <w:rsid w:val="007558A7"/>
    <w:rsid w:val="00761D3E"/>
    <w:rsid w:val="007720D2"/>
    <w:rsid w:val="007761C2"/>
    <w:rsid w:val="007A0052"/>
    <w:rsid w:val="007B7C81"/>
    <w:rsid w:val="00814E8F"/>
    <w:rsid w:val="0082695F"/>
    <w:rsid w:val="00856265"/>
    <w:rsid w:val="0086098D"/>
    <w:rsid w:val="00866D11"/>
    <w:rsid w:val="00866D98"/>
    <w:rsid w:val="00867979"/>
    <w:rsid w:val="00885C1A"/>
    <w:rsid w:val="008D103B"/>
    <w:rsid w:val="00900A30"/>
    <w:rsid w:val="00907FE7"/>
    <w:rsid w:val="00912C0B"/>
    <w:rsid w:val="00936868"/>
    <w:rsid w:val="009923B5"/>
    <w:rsid w:val="009A2E12"/>
    <w:rsid w:val="009D138A"/>
    <w:rsid w:val="00A23E48"/>
    <w:rsid w:val="00A3119B"/>
    <w:rsid w:val="00A56872"/>
    <w:rsid w:val="00A9037B"/>
    <w:rsid w:val="00A971EF"/>
    <w:rsid w:val="00AA346E"/>
    <w:rsid w:val="00AB603D"/>
    <w:rsid w:val="00AC31A6"/>
    <w:rsid w:val="00AD2E79"/>
    <w:rsid w:val="00AE79F6"/>
    <w:rsid w:val="00AF2839"/>
    <w:rsid w:val="00AF513E"/>
    <w:rsid w:val="00AF5ABB"/>
    <w:rsid w:val="00AF7CAA"/>
    <w:rsid w:val="00B1647D"/>
    <w:rsid w:val="00B20839"/>
    <w:rsid w:val="00B24B92"/>
    <w:rsid w:val="00B91354"/>
    <w:rsid w:val="00B93B06"/>
    <w:rsid w:val="00B951DA"/>
    <w:rsid w:val="00C12E86"/>
    <w:rsid w:val="00C46968"/>
    <w:rsid w:val="00C71B76"/>
    <w:rsid w:val="00C72066"/>
    <w:rsid w:val="00CA26C9"/>
    <w:rsid w:val="00CA37F8"/>
    <w:rsid w:val="00CD4B82"/>
    <w:rsid w:val="00CE6664"/>
    <w:rsid w:val="00CF24FE"/>
    <w:rsid w:val="00D20942"/>
    <w:rsid w:val="00D34A58"/>
    <w:rsid w:val="00D5246A"/>
    <w:rsid w:val="00D60B22"/>
    <w:rsid w:val="00D623EE"/>
    <w:rsid w:val="00D62A22"/>
    <w:rsid w:val="00D7515B"/>
    <w:rsid w:val="00D9562D"/>
    <w:rsid w:val="00DA02AE"/>
    <w:rsid w:val="00DC52D9"/>
    <w:rsid w:val="00DE6450"/>
    <w:rsid w:val="00E006A1"/>
    <w:rsid w:val="00E361D8"/>
    <w:rsid w:val="00E42C5F"/>
    <w:rsid w:val="00E51FB3"/>
    <w:rsid w:val="00E5695F"/>
    <w:rsid w:val="00E9376A"/>
    <w:rsid w:val="00EC5925"/>
    <w:rsid w:val="00ED4100"/>
    <w:rsid w:val="00EE6A68"/>
    <w:rsid w:val="00EF38E6"/>
    <w:rsid w:val="00F6056D"/>
    <w:rsid w:val="00F61E9F"/>
    <w:rsid w:val="00F665C8"/>
    <w:rsid w:val="00F706D0"/>
    <w:rsid w:val="00F71FBB"/>
    <w:rsid w:val="00F720E2"/>
    <w:rsid w:val="00F76995"/>
    <w:rsid w:val="00F819C5"/>
    <w:rsid w:val="00FB2E3F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CED57B-93AA-4B7E-AA8D-C0DE8B0D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445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0D4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4453"/>
    <w:rPr>
      <w:rFonts w:ascii="ＭＳ 明朝"/>
      <w:kern w:val="2"/>
      <w:sz w:val="24"/>
      <w:szCs w:val="24"/>
    </w:rPr>
  </w:style>
  <w:style w:type="paragraph" w:customStyle="1" w:styleId="a7">
    <w:name w:val="項"/>
    <w:basedOn w:val="a"/>
    <w:rsid w:val="00586142"/>
    <w:pPr>
      <w:wordWrap w:val="0"/>
      <w:overflowPunct w:val="0"/>
      <w:autoSpaceDE w:val="0"/>
      <w:autoSpaceDN w:val="0"/>
      <w:ind w:left="210" w:hanging="210"/>
    </w:pPr>
    <w:rPr>
      <w:sz w:val="21"/>
      <w:szCs w:val="20"/>
    </w:rPr>
  </w:style>
  <w:style w:type="table" w:styleId="a8">
    <w:name w:val="Table Grid"/>
    <w:basedOn w:val="a1"/>
    <w:rsid w:val="0058614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34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34A5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F09B0"/>
    <w:pPr>
      <w:widowControl w:val="0"/>
      <w:autoSpaceDE w:val="0"/>
      <w:autoSpaceDN w:val="0"/>
      <w:adjustRightInd w:val="0"/>
    </w:pPr>
    <w:rPr>
      <w:rFonts w:cs="ＭＳ 明朝"/>
      <w:color w:val="000000"/>
    </w:rPr>
  </w:style>
  <w:style w:type="paragraph" w:styleId="ab">
    <w:name w:val="List Paragraph"/>
    <w:basedOn w:val="a"/>
    <w:uiPriority w:val="34"/>
    <w:qFormat/>
    <w:rsid w:val="009D13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d2786\Desktop\&#19968;&#33324;&#25991;&#26360;&#65288;&#26360;&#2433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1DB8-8E74-4D8E-A164-42E9D1E8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一般文書（書式）.dot</Template>
  <TotalTime>34</TotalTime>
  <Pages>1</Pages>
  <Words>322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津市○○第　　　　　号</vt:lpstr>
      <vt:lpstr>津市○○第　　　　　号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津市○○第　　　　　号</dc:title>
  <dc:creator>pid2786</dc:creator>
  <cp:lastModifiedBy>鈴木　喬(X8270)</cp:lastModifiedBy>
  <cp:revision>10</cp:revision>
  <cp:lastPrinted>2024-03-27T04:49:00Z</cp:lastPrinted>
  <dcterms:created xsi:type="dcterms:W3CDTF">2024-03-25T13:18:00Z</dcterms:created>
  <dcterms:modified xsi:type="dcterms:W3CDTF">2024-04-19T10:22:00Z</dcterms:modified>
</cp:coreProperties>
</file>