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03" w:rsidRDefault="00721103" w:rsidP="00E703E2">
      <w:pPr>
        <w:ind w:leftChars="-100" w:left="-210"/>
        <w:rPr>
          <w:rFonts w:hAnsi="Courier New" w:hint="eastAsia"/>
        </w:rPr>
      </w:pPr>
      <w:bookmarkStart w:id="0" w:name="_GoBack"/>
      <w:bookmarkEnd w:id="0"/>
      <w:r>
        <w:rPr>
          <w:rFonts w:hAnsi="Courier New" w:hint="eastAsia"/>
        </w:rPr>
        <w:t>第４号様式（第４条関係）</w:t>
      </w:r>
    </w:p>
    <w:p w:rsidR="00721103" w:rsidRDefault="00721103">
      <w:pPr>
        <w:jc w:val="center"/>
        <w:rPr>
          <w:rFonts w:hAnsi="Courier New" w:hint="eastAsia"/>
        </w:rPr>
      </w:pPr>
      <w:r>
        <w:rPr>
          <w:rFonts w:hAnsi="Courier New" w:hint="eastAsia"/>
          <w:spacing w:val="210"/>
        </w:rPr>
        <w:t>工事着手</w:t>
      </w:r>
      <w:r>
        <w:rPr>
          <w:rFonts w:hAnsi="Courier New" w:hint="eastAsia"/>
        </w:rPr>
        <w:t>届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年　　月　　日　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（</w:t>
      </w:r>
      <w:r w:rsidR="00B846CD">
        <w:rPr>
          <w:rFonts w:hAnsi="Courier New" w:hint="eastAsia"/>
        </w:rPr>
        <w:t>宛先</w:t>
      </w:r>
      <w:r>
        <w:rPr>
          <w:rFonts w:hAnsi="Courier New" w:hint="eastAsia"/>
        </w:rPr>
        <w:t>）</w:t>
      </w:r>
      <w:r w:rsidR="00AD54FC" w:rsidRPr="00AD54FC">
        <w:rPr>
          <w:rFonts w:hAnsi="Courier New" w:hint="eastAsia"/>
        </w:rPr>
        <w:t>津市上下水道事業管理者</w:t>
      </w:r>
    </w:p>
    <w:p w:rsidR="00721103" w:rsidRDefault="00721103">
      <w:pPr>
        <w:rPr>
          <w:rFonts w:hAnsi="Courier New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2765"/>
      </w:tblGrid>
      <w:tr w:rsidR="00721103" w:rsidRPr="00D6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740" w:type="dxa"/>
            <w:tcBorders>
              <w:bottom w:val="nil"/>
            </w:tcBorders>
            <w:vAlign w:val="center"/>
          </w:tcPr>
          <w:p w:rsidR="00721103" w:rsidRPr="00D63D07" w:rsidRDefault="004A17AD">
            <w:pPr>
              <w:jc w:val="right"/>
              <w:rPr>
                <w:rFonts w:hAnsi="Courier New" w:hint="eastAsia"/>
              </w:rPr>
            </w:pPr>
            <w:r w:rsidRPr="00D63D07">
              <w:rPr>
                <w:rFonts w:hint="eastAsia"/>
              </w:rPr>
              <w:t>受注者</w:t>
            </w:r>
            <w:r w:rsidR="00721103" w:rsidRPr="00D63D07">
              <w:rPr>
                <w:rFonts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left w:val="nil"/>
              <w:bottom w:val="nil"/>
            </w:tcBorders>
            <w:vAlign w:val="center"/>
          </w:tcPr>
          <w:p w:rsidR="00721103" w:rsidRPr="00D63D07" w:rsidRDefault="00F773DD">
            <w:pPr>
              <w:jc w:val="right"/>
              <w:rPr>
                <w:rFonts w:hAnsi="Courier New" w:hint="eastAsia"/>
              </w:rPr>
            </w:pPr>
            <w:r w:rsidRPr="00D63D07">
              <w:rPr>
                <w:rFonts w:hAnsi="Courier New" w:hint="eastAsia"/>
                <w:noProof/>
                <w:spacing w:val="105"/>
              </w:rPr>
              <w:pict>
                <v:oval id="_x0000_s1080" style="position:absolute;left:0;text-align:left;margin-left:402.9pt;margin-top:13.75pt;width:12pt;height:12pt;z-index:251657728;mso-position-horizontal-relative:text;mso-position-vertical-relative:text" o:allowincell="f" filled="f" strokeweight=".5pt"/>
              </w:pict>
            </w:r>
            <w:r w:rsidR="00721103" w:rsidRPr="00D63D07">
              <w:rPr>
                <w:rFonts w:hAnsi="Courier New" w:hint="eastAsia"/>
                <w:spacing w:val="105"/>
              </w:rPr>
              <w:t>住</w:t>
            </w:r>
            <w:r w:rsidR="00721103" w:rsidRPr="00D63D07">
              <w:rPr>
                <w:rFonts w:hAnsi="Courier New" w:hint="eastAsia"/>
              </w:rPr>
              <w:t xml:space="preserve">所　　　　　　　　　　</w:t>
            </w:r>
          </w:p>
          <w:p w:rsidR="00721103" w:rsidRPr="00D63D07" w:rsidRDefault="00721103">
            <w:pPr>
              <w:jc w:val="right"/>
              <w:rPr>
                <w:rFonts w:hAnsi="Courier New" w:hint="eastAsia"/>
              </w:rPr>
            </w:pPr>
            <w:r w:rsidRPr="00D63D07">
              <w:rPr>
                <w:rFonts w:hAnsi="Courier New" w:hint="eastAsia"/>
                <w:spacing w:val="105"/>
              </w:rPr>
              <w:t>氏</w:t>
            </w:r>
            <w:r w:rsidRPr="00D63D07">
              <w:rPr>
                <w:rFonts w:hAnsi="Courier New" w:hint="eastAsia"/>
              </w:rPr>
              <w:t xml:space="preserve">名　　　　　　　　印　</w:t>
            </w:r>
          </w:p>
        </w:tc>
      </w:tr>
    </w:tbl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次のとおり工事を着手しますのでお届けします。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  <w:spacing w:val="105"/>
        </w:rPr>
        <w:t>工事</w:t>
      </w:r>
      <w:r>
        <w:rPr>
          <w:rFonts w:hAnsi="Courier New" w:hint="eastAsia"/>
        </w:rPr>
        <w:t>名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  <w:spacing w:val="35"/>
        </w:rPr>
        <w:t>工事場</w:t>
      </w:r>
      <w:r>
        <w:rPr>
          <w:rFonts w:hAnsi="Courier New" w:hint="eastAsia"/>
        </w:rPr>
        <w:t>所　　　　　　　　　　　　　　　　　　　　　　　　　　　　地内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  <w:spacing w:val="315"/>
        </w:rPr>
        <w:t>工</w:t>
      </w:r>
      <w:r>
        <w:rPr>
          <w:rFonts w:hAnsi="Courier New" w:hint="eastAsia"/>
        </w:rPr>
        <w:t>期　　　　　　　　　年　　　月　　　日から　　　　年　　　月　　　日まで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  <w:spacing w:val="35"/>
        </w:rPr>
        <w:t>契約金</w:t>
      </w:r>
      <w:r>
        <w:rPr>
          <w:rFonts w:hAnsi="Courier New" w:hint="eastAsia"/>
        </w:rPr>
        <w:t>額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>契約締結日　　　　　　　　　年　　　月　　　日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>工事着手日　　　　　　　　　年　　　月　　　日</w:t>
      </w:r>
    </w:p>
    <w:p w:rsidR="00721103" w:rsidRDefault="00721103">
      <w:pPr>
        <w:rPr>
          <w:rFonts w:hAnsi="Courier New" w:hint="eastAsia"/>
        </w:rPr>
      </w:pPr>
    </w:p>
    <w:p w:rsidR="00721103" w:rsidRPr="00D63D07" w:rsidRDefault="00721103">
      <w:pPr>
        <w:rPr>
          <w:rFonts w:hAnsi="Courier New"/>
        </w:rPr>
      </w:pPr>
      <w:r w:rsidRPr="00D63D07">
        <w:rPr>
          <w:rFonts w:hAnsi="Courier New" w:hint="eastAsia"/>
        </w:rPr>
        <w:t>※　必要に応じ変更し、及びその他の事項を加えることができ</w:t>
      </w:r>
      <w:r w:rsidR="00F773DD" w:rsidRPr="00D63D07">
        <w:rPr>
          <w:rFonts w:hAnsi="Courier New" w:hint="eastAsia"/>
        </w:rPr>
        <w:t>ます</w:t>
      </w:r>
      <w:r w:rsidRPr="00D63D07">
        <w:rPr>
          <w:rFonts w:hAnsi="Courier New" w:hint="eastAsia"/>
        </w:rPr>
        <w:t>。</w:t>
      </w:r>
    </w:p>
    <w:p w:rsidR="00F773DD" w:rsidRPr="00D63D07" w:rsidRDefault="00F773DD" w:rsidP="00F773DD">
      <w:pPr>
        <w:ind w:left="210" w:hangingChars="100" w:hanging="210"/>
        <w:rPr>
          <w:rFonts w:hAnsi="Courier New" w:hint="eastAsia"/>
        </w:rPr>
      </w:pPr>
      <w:r w:rsidRPr="00D63D07">
        <w:rPr>
          <w:rFonts w:hAnsi="ＭＳ 明朝" w:cs="ＭＳ 明朝" w:hint="eastAsia"/>
        </w:rPr>
        <w:t xml:space="preserve">※　</w:t>
      </w:r>
      <w:r w:rsidRPr="00D63D07">
        <w:rPr>
          <w:rFonts w:hint="eastAsia"/>
        </w:rPr>
        <w:t>受注者の</w:t>
      </w:r>
      <w:r w:rsidRPr="00D63D07">
        <w:rPr>
          <w:rFonts w:hAnsi="ＭＳ 明朝" w:cs="ＭＳ 明朝" w:hint="eastAsia"/>
        </w:rPr>
        <w:t>氏名を自署する場合は、押印を省略することができます。</w:t>
      </w:r>
    </w:p>
    <w:p w:rsidR="00A46BF5" w:rsidRPr="00D63D07" w:rsidRDefault="00A46BF5">
      <w:pPr>
        <w:rPr>
          <w:rFonts w:hAnsi="Courier New" w:hint="eastAsia"/>
        </w:rPr>
      </w:pPr>
    </w:p>
    <w:p w:rsidR="00721103" w:rsidRPr="00565F19" w:rsidRDefault="00721103" w:rsidP="00A92F07">
      <w:pPr>
        <w:rPr>
          <w:rFonts w:hint="eastAsia"/>
        </w:rPr>
      </w:pPr>
    </w:p>
    <w:sectPr w:rsidR="00721103" w:rsidRPr="00565F19" w:rsidSect="00A92F07">
      <w:footerReference w:type="even" r:id="rId6"/>
      <w:pgSz w:w="11906" w:h="16838" w:code="9"/>
      <w:pgMar w:top="1701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B1" w:rsidRDefault="00151BB1">
      <w:r>
        <w:separator/>
      </w:r>
    </w:p>
  </w:endnote>
  <w:endnote w:type="continuationSeparator" w:id="0">
    <w:p w:rsidR="00151BB1" w:rsidRDefault="0015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03" w:rsidRDefault="0072110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21103" w:rsidRDefault="007211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B1" w:rsidRDefault="00151BB1">
      <w:r>
        <w:separator/>
      </w:r>
    </w:p>
  </w:footnote>
  <w:footnote w:type="continuationSeparator" w:id="0">
    <w:p w:rsidR="00151BB1" w:rsidRDefault="0015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9AF"/>
    <w:rsid w:val="0000016D"/>
    <w:rsid w:val="00055373"/>
    <w:rsid w:val="00064C3D"/>
    <w:rsid w:val="00081865"/>
    <w:rsid w:val="000B284A"/>
    <w:rsid w:val="000B6003"/>
    <w:rsid w:val="000E0073"/>
    <w:rsid w:val="00151BB1"/>
    <w:rsid w:val="00165FC7"/>
    <w:rsid w:val="00181F0D"/>
    <w:rsid w:val="0019358F"/>
    <w:rsid w:val="0019716A"/>
    <w:rsid w:val="001F494F"/>
    <w:rsid w:val="00203790"/>
    <w:rsid w:val="002A1A36"/>
    <w:rsid w:val="002D0ED4"/>
    <w:rsid w:val="002F18E0"/>
    <w:rsid w:val="002F49EA"/>
    <w:rsid w:val="0030400A"/>
    <w:rsid w:val="003121CE"/>
    <w:rsid w:val="003228D5"/>
    <w:rsid w:val="00332A57"/>
    <w:rsid w:val="00334D4F"/>
    <w:rsid w:val="003613D4"/>
    <w:rsid w:val="003A2E0B"/>
    <w:rsid w:val="003B64AB"/>
    <w:rsid w:val="003E51F7"/>
    <w:rsid w:val="003F36E1"/>
    <w:rsid w:val="003F4EC9"/>
    <w:rsid w:val="00400223"/>
    <w:rsid w:val="00443809"/>
    <w:rsid w:val="00492AF8"/>
    <w:rsid w:val="004A17AD"/>
    <w:rsid w:val="004C0FA7"/>
    <w:rsid w:val="004E623F"/>
    <w:rsid w:val="00537BC7"/>
    <w:rsid w:val="00541AF0"/>
    <w:rsid w:val="00565F19"/>
    <w:rsid w:val="00574A73"/>
    <w:rsid w:val="005930EB"/>
    <w:rsid w:val="005C5FE4"/>
    <w:rsid w:val="00607CF3"/>
    <w:rsid w:val="006353A0"/>
    <w:rsid w:val="006B3DC6"/>
    <w:rsid w:val="006C0296"/>
    <w:rsid w:val="007013DC"/>
    <w:rsid w:val="00721103"/>
    <w:rsid w:val="007715FF"/>
    <w:rsid w:val="007949AF"/>
    <w:rsid w:val="007E3B56"/>
    <w:rsid w:val="007F72EA"/>
    <w:rsid w:val="00877849"/>
    <w:rsid w:val="008A1F99"/>
    <w:rsid w:val="00933B1C"/>
    <w:rsid w:val="00953913"/>
    <w:rsid w:val="009876EF"/>
    <w:rsid w:val="009A0971"/>
    <w:rsid w:val="009C2F89"/>
    <w:rsid w:val="009C565D"/>
    <w:rsid w:val="009C6FBB"/>
    <w:rsid w:val="00A15F48"/>
    <w:rsid w:val="00A46BF5"/>
    <w:rsid w:val="00A64CFF"/>
    <w:rsid w:val="00A92F07"/>
    <w:rsid w:val="00AA264B"/>
    <w:rsid w:val="00AD3041"/>
    <w:rsid w:val="00AD54FC"/>
    <w:rsid w:val="00B17A1A"/>
    <w:rsid w:val="00B36B7A"/>
    <w:rsid w:val="00B846CD"/>
    <w:rsid w:val="00BB63FC"/>
    <w:rsid w:val="00C420B8"/>
    <w:rsid w:val="00D63D07"/>
    <w:rsid w:val="00D701E6"/>
    <w:rsid w:val="00DA6894"/>
    <w:rsid w:val="00E270A8"/>
    <w:rsid w:val="00E3442A"/>
    <w:rsid w:val="00E41930"/>
    <w:rsid w:val="00E51D67"/>
    <w:rsid w:val="00E703E2"/>
    <w:rsid w:val="00F41649"/>
    <w:rsid w:val="00F4274A"/>
    <w:rsid w:val="00F4561C"/>
    <w:rsid w:val="00F55DC6"/>
    <w:rsid w:val="00F773DD"/>
    <w:rsid w:val="00FD3471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D2762-8386-4FF8-9D0E-1CF8D26F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5F1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4E62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E62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2023-11-28T05:19:00Z</cp:lastPrinted>
  <dcterms:created xsi:type="dcterms:W3CDTF">2024-04-18T01:24:00Z</dcterms:created>
  <dcterms:modified xsi:type="dcterms:W3CDTF">2024-04-18T01:24:00Z</dcterms:modified>
</cp:coreProperties>
</file>