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103" w:rsidRDefault="00721103" w:rsidP="00E703E2">
      <w:pPr>
        <w:ind w:leftChars="-100" w:left="-210"/>
        <w:rPr>
          <w:rFonts w:hAnsi="Courier New" w:hint="eastAsia"/>
        </w:rPr>
      </w:pPr>
      <w:bookmarkStart w:id="0" w:name="_GoBack"/>
      <w:bookmarkEnd w:id="0"/>
      <w:r>
        <w:rPr>
          <w:rFonts w:hAnsi="Courier New" w:hint="eastAsia"/>
        </w:rPr>
        <w:t>第５号様式（第４条関係）</w:t>
      </w:r>
    </w:p>
    <w:p w:rsidR="00AD3041" w:rsidRPr="00D63D07" w:rsidRDefault="00AD3041" w:rsidP="00AD3041">
      <w:pPr>
        <w:jc w:val="center"/>
        <w:rPr>
          <w:rFonts w:hAnsi="Courier New"/>
        </w:rPr>
      </w:pPr>
      <w:r w:rsidRPr="00D63D07">
        <w:rPr>
          <w:rFonts w:hAnsi="Courier New" w:hint="eastAsia"/>
        </w:rPr>
        <w:t xml:space="preserve">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431"/>
      </w:tblGrid>
      <w:tr w:rsidR="00AD3041" w:rsidRPr="00D63D07" w:rsidTr="00AD3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3969" w:type="dxa"/>
            <w:tcBorders>
              <w:bottom w:val="nil"/>
            </w:tcBorders>
            <w:vAlign w:val="center"/>
          </w:tcPr>
          <w:p w:rsidR="00AD3041" w:rsidRPr="00D63D07" w:rsidRDefault="00AD3041" w:rsidP="002F49EA">
            <w:pPr>
              <w:jc w:val="right"/>
              <w:rPr>
                <w:rFonts w:hAnsi="Courier New" w:hint="eastAsia"/>
              </w:rPr>
            </w:pPr>
            <w:r w:rsidRPr="00D63D07">
              <w:rPr>
                <w:rFonts w:hAnsi="Courier New" w:hint="eastAsia"/>
              </w:rPr>
              <w:t xml:space="preserve">現場代理人及び　</w:t>
            </w:r>
          </w:p>
        </w:tc>
        <w:tc>
          <w:tcPr>
            <w:tcW w:w="4431" w:type="dxa"/>
            <w:tcBorders>
              <w:left w:val="nil"/>
              <w:bottom w:val="nil"/>
            </w:tcBorders>
            <w:vAlign w:val="center"/>
          </w:tcPr>
          <w:p w:rsidR="00AD3041" w:rsidRPr="00D63D07" w:rsidRDefault="00AD3041" w:rsidP="009876EF">
            <w:pPr>
              <w:spacing w:line="276" w:lineRule="auto"/>
              <w:ind w:right="210"/>
              <w:jc w:val="left"/>
              <w:rPr>
                <w:rFonts w:hAnsi="Courier New"/>
              </w:rPr>
            </w:pPr>
            <w:r w:rsidRPr="00D63D07">
              <w:rPr>
                <w:rFonts w:hAnsi="Courier New" w:hint="eastAsia"/>
              </w:rPr>
              <w:t>□主任技術者選任届</w:t>
            </w:r>
          </w:p>
          <w:p w:rsidR="00AD3041" w:rsidRPr="00D63D07" w:rsidRDefault="00AD3041" w:rsidP="009876EF">
            <w:pPr>
              <w:spacing w:line="276" w:lineRule="auto"/>
              <w:ind w:right="210"/>
              <w:jc w:val="left"/>
              <w:rPr>
                <w:rFonts w:hAnsi="Courier New"/>
              </w:rPr>
            </w:pPr>
            <w:r w:rsidRPr="00D63D07">
              <w:rPr>
                <w:rFonts w:hAnsi="Courier New" w:hint="eastAsia"/>
              </w:rPr>
              <w:t>□主任技術者変更届</w:t>
            </w:r>
          </w:p>
          <w:p w:rsidR="00AD3041" w:rsidRPr="00D63D07" w:rsidRDefault="00AD3041" w:rsidP="009876EF">
            <w:pPr>
              <w:spacing w:line="276" w:lineRule="auto"/>
              <w:ind w:right="210"/>
              <w:jc w:val="left"/>
              <w:rPr>
                <w:rFonts w:hAnsi="Courier New"/>
              </w:rPr>
            </w:pPr>
            <w:r w:rsidRPr="00D63D07">
              <w:rPr>
                <w:rFonts w:hAnsi="Courier New" w:hint="eastAsia"/>
              </w:rPr>
              <w:t>□監理技術者選任届</w:t>
            </w:r>
          </w:p>
          <w:p w:rsidR="00AD3041" w:rsidRPr="00D63D07" w:rsidRDefault="00AD3041" w:rsidP="009876EF">
            <w:pPr>
              <w:spacing w:line="276" w:lineRule="auto"/>
              <w:ind w:right="210"/>
              <w:jc w:val="left"/>
              <w:rPr>
                <w:rFonts w:hAnsi="Courier New" w:hint="eastAsia"/>
              </w:rPr>
            </w:pPr>
            <w:r w:rsidRPr="00D63D07">
              <w:rPr>
                <w:rFonts w:hAnsi="Courier New" w:hint="eastAsia"/>
              </w:rPr>
              <w:t>□監理技術者変更届</w:t>
            </w:r>
          </w:p>
        </w:tc>
      </w:tr>
    </w:tbl>
    <w:p w:rsidR="00721103" w:rsidRPr="00D63D07" w:rsidRDefault="00721103">
      <w:pPr>
        <w:jc w:val="right"/>
        <w:rPr>
          <w:rFonts w:hAnsi="Courier New" w:hint="eastAsia"/>
        </w:rPr>
      </w:pPr>
      <w:r w:rsidRPr="00D63D07">
        <w:rPr>
          <w:rFonts w:hAnsi="Courier New" w:hint="eastAsia"/>
        </w:rPr>
        <w:t xml:space="preserve">年　　月　　日　</w:t>
      </w:r>
    </w:p>
    <w:p w:rsidR="00721103" w:rsidRDefault="00721103">
      <w:pPr>
        <w:rPr>
          <w:rFonts w:hAnsi="Courier New" w:hint="eastAsia"/>
        </w:rPr>
      </w:pPr>
    </w:p>
    <w:p w:rsidR="00721103" w:rsidRDefault="00721103">
      <w:pPr>
        <w:rPr>
          <w:rFonts w:hAnsi="Courier New" w:hint="eastAsia"/>
        </w:rPr>
      </w:pPr>
    </w:p>
    <w:p w:rsidR="00721103" w:rsidRDefault="00721103">
      <w:pPr>
        <w:rPr>
          <w:rFonts w:hAnsi="Courier New" w:hint="eastAsia"/>
        </w:rPr>
      </w:pPr>
      <w:r>
        <w:rPr>
          <w:rFonts w:hAnsi="Courier New" w:hint="eastAsia"/>
        </w:rPr>
        <w:t xml:space="preserve">　（</w:t>
      </w:r>
      <w:r w:rsidR="00B846CD">
        <w:rPr>
          <w:rFonts w:hAnsi="Courier New" w:hint="eastAsia"/>
        </w:rPr>
        <w:t>宛先</w:t>
      </w:r>
      <w:r>
        <w:rPr>
          <w:rFonts w:hAnsi="Courier New" w:hint="eastAsia"/>
        </w:rPr>
        <w:t>）津市</w:t>
      </w:r>
      <w:r w:rsidR="006A66A8">
        <w:rPr>
          <w:rFonts w:hAnsi="Courier New" w:hint="eastAsia"/>
        </w:rPr>
        <w:t>上下水道事業管理者</w:t>
      </w:r>
    </w:p>
    <w:p w:rsidR="00721103" w:rsidRDefault="00721103">
      <w:pPr>
        <w:rPr>
          <w:rFonts w:hAnsi="Courier New" w:hint="eastAs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3297"/>
      </w:tblGrid>
      <w:tr w:rsidR="00721103" w:rsidRPr="00D63D07" w:rsidTr="009876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5103" w:type="dxa"/>
            <w:tcBorders>
              <w:bottom w:val="nil"/>
            </w:tcBorders>
            <w:vAlign w:val="center"/>
          </w:tcPr>
          <w:p w:rsidR="00721103" w:rsidRPr="00D63D07" w:rsidRDefault="004A17AD">
            <w:pPr>
              <w:jc w:val="right"/>
              <w:rPr>
                <w:rFonts w:hAnsi="Courier New" w:hint="eastAsia"/>
              </w:rPr>
            </w:pPr>
            <w:r w:rsidRPr="00D63D07">
              <w:rPr>
                <w:rFonts w:hint="eastAsia"/>
              </w:rPr>
              <w:t>受注者</w:t>
            </w:r>
            <w:r w:rsidR="00721103" w:rsidRPr="00D63D07">
              <w:rPr>
                <w:rFonts w:hAnsi="Courier New" w:hint="eastAsia"/>
              </w:rPr>
              <w:t xml:space="preserve">　</w:t>
            </w:r>
          </w:p>
        </w:tc>
        <w:tc>
          <w:tcPr>
            <w:tcW w:w="3297" w:type="dxa"/>
            <w:tcBorders>
              <w:left w:val="nil"/>
              <w:bottom w:val="nil"/>
            </w:tcBorders>
            <w:vAlign w:val="center"/>
          </w:tcPr>
          <w:p w:rsidR="00721103" w:rsidRPr="00D63D07" w:rsidRDefault="00721103" w:rsidP="009876EF">
            <w:pPr>
              <w:jc w:val="left"/>
              <w:rPr>
                <w:rFonts w:hAnsi="Courier New" w:hint="eastAsia"/>
              </w:rPr>
            </w:pPr>
            <w:r w:rsidRPr="00D63D07">
              <w:rPr>
                <w:rFonts w:hAnsi="Courier New" w:hint="eastAsia"/>
                <w:spacing w:val="105"/>
              </w:rPr>
              <w:t>住</w:t>
            </w:r>
            <w:r w:rsidRPr="00D63D07">
              <w:rPr>
                <w:rFonts w:hAnsi="Courier New" w:hint="eastAsia"/>
              </w:rPr>
              <w:t xml:space="preserve">所　　　　　　　　　　</w:t>
            </w:r>
          </w:p>
          <w:p w:rsidR="00721103" w:rsidRPr="00D63D07" w:rsidRDefault="009876EF" w:rsidP="009876EF">
            <w:pPr>
              <w:jc w:val="left"/>
              <w:rPr>
                <w:rFonts w:hAnsi="Courier New" w:hint="eastAsia"/>
              </w:rPr>
            </w:pPr>
            <w:r w:rsidRPr="00D63D07">
              <w:rPr>
                <w:rFonts w:hAnsi="Courier New"/>
                <w:noProof/>
              </w:rPr>
              <w:pict>
                <v:oval id="_x0000_s1031" style="position:absolute;margin-left:400.05pt;margin-top:13.85pt;width:12pt;height:12pt;z-index:251657728" o:allowincell="f" filled="f" strokeweight=".5pt"/>
              </w:pict>
            </w:r>
            <w:r w:rsidR="00721103" w:rsidRPr="00D63D07">
              <w:rPr>
                <w:rFonts w:hAnsi="Courier New" w:hint="eastAsia"/>
                <w:spacing w:val="105"/>
              </w:rPr>
              <w:t>氏</w:t>
            </w:r>
            <w:r w:rsidR="00721103" w:rsidRPr="00D63D07">
              <w:rPr>
                <w:rFonts w:hAnsi="Courier New" w:hint="eastAsia"/>
              </w:rPr>
              <w:t xml:space="preserve">名　　　　　　　</w:t>
            </w:r>
            <w:r w:rsidRPr="00D63D07">
              <w:rPr>
                <w:rFonts w:hAnsi="Courier New" w:hint="eastAsia"/>
              </w:rPr>
              <w:t xml:space="preserve">　　　</w:t>
            </w:r>
            <w:r w:rsidR="00721103" w:rsidRPr="00D63D07">
              <w:rPr>
                <w:rFonts w:hAnsi="Courier New" w:hint="eastAsia"/>
              </w:rPr>
              <w:t xml:space="preserve">　印</w:t>
            </w:r>
          </w:p>
        </w:tc>
      </w:tr>
    </w:tbl>
    <w:p w:rsidR="00721103" w:rsidRDefault="00721103">
      <w:pPr>
        <w:rPr>
          <w:rFonts w:hAnsi="Courier New" w:hint="eastAsia"/>
        </w:rPr>
      </w:pPr>
    </w:p>
    <w:p w:rsidR="00721103" w:rsidRDefault="00721103">
      <w:pPr>
        <w:rPr>
          <w:rFonts w:hAnsi="Courier New" w:hint="eastAsia"/>
        </w:rPr>
      </w:pPr>
    </w:p>
    <w:p w:rsidR="00721103" w:rsidRDefault="00721103">
      <w:pPr>
        <w:rPr>
          <w:rFonts w:hAnsi="Courier New" w:hint="eastAsia"/>
        </w:rPr>
      </w:pPr>
      <w:r>
        <w:rPr>
          <w:rFonts w:hAnsi="Courier New" w:hint="eastAsia"/>
          <w:spacing w:val="105"/>
        </w:rPr>
        <w:t>工事</w:t>
      </w:r>
      <w:r>
        <w:rPr>
          <w:rFonts w:hAnsi="Courier New" w:hint="eastAsia"/>
        </w:rPr>
        <w:t>名</w:t>
      </w:r>
    </w:p>
    <w:p w:rsidR="00721103" w:rsidRDefault="00721103">
      <w:pPr>
        <w:rPr>
          <w:rFonts w:hAnsi="Courier New" w:hint="eastAsia"/>
        </w:rPr>
      </w:pPr>
    </w:p>
    <w:p w:rsidR="00721103" w:rsidRDefault="00721103">
      <w:pPr>
        <w:rPr>
          <w:rFonts w:hAnsi="Courier New" w:hint="eastAsia"/>
        </w:rPr>
      </w:pPr>
      <w:r>
        <w:rPr>
          <w:rFonts w:hAnsi="Courier New" w:hint="eastAsia"/>
          <w:spacing w:val="35"/>
        </w:rPr>
        <w:t>工事場</w:t>
      </w:r>
      <w:r>
        <w:rPr>
          <w:rFonts w:hAnsi="Courier New" w:hint="eastAsia"/>
        </w:rPr>
        <w:t>所　　　　　　　　　　　　　　　　　　　　　　　　　　　　　　　　地内</w:t>
      </w:r>
    </w:p>
    <w:p w:rsidR="00721103" w:rsidRDefault="00721103">
      <w:pPr>
        <w:rPr>
          <w:rFonts w:hAnsi="Courier New" w:hint="eastAsia"/>
        </w:rPr>
      </w:pPr>
    </w:p>
    <w:p w:rsidR="00721103" w:rsidRDefault="00721103">
      <w:pPr>
        <w:rPr>
          <w:rFonts w:hAnsi="Courier New" w:hint="eastAsia"/>
        </w:rPr>
      </w:pPr>
      <w:r>
        <w:rPr>
          <w:rFonts w:hAnsi="Courier New" w:hint="eastAsia"/>
          <w:spacing w:val="35"/>
        </w:rPr>
        <w:t>契約金</w:t>
      </w:r>
      <w:r>
        <w:rPr>
          <w:rFonts w:hAnsi="Courier New" w:hint="eastAsia"/>
        </w:rPr>
        <w:t>額　　　　　　　　　　　金　　　　　　　　　　　　　　　　　　　　円</w:t>
      </w:r>
    </w:p>
    <w:p w:rsidR="00721103" w:rsidRDefault="00721103">
      <w:pPr>
        <w:rPr>
          <w:rFonts w:hAnsi="Courier New" w:hint="eastAsia"/>
        </w:rPr>
      </w:pPr>
      <w:r>
        <w:rPr>
          <w:rFonts w:hAnsi="Courier New" w:hint="eastAsia"/>
        </w:rPr>
        <w:t xml:space="preserve">　　　　　　　　　　　　　　　　　（うち消費税額及び地方消費税額　　　　　円）</w:t>
      </w:r>
    </w:p>
    <w:p w:rsidR="00721103" w:rsidRDefault="00721103">
      <w:pPr>
        <w:rPr>
          <w:rFonts w:hAnsi="Courier New" w:hint="eastAsia"/>
        </w:rPr>
      </w:pPr>
    </w:p>
    <w:p w:rsidR="00721103" w:rsidRDefault="00721103">
      <w:pPr>
        <w:rPr>
          <w:rFonts w:hAnsi="Courier New" w:hint="eastAsia"/>
        </w:rPr>
      </w:pPr>
      <w:r>
        <w:rPr>
          <w:rFonts w:hAnsi="Courier New" w:hint="eastAsia"/>
        </w:rPr>
        <w:t xml:space="preserve">現場代理人　　　　</w:t>
      </w:r>
      <w:r>
        <w:rPr>
          <w:rFonts w:hAnsi="Courier New" w:hint="eastAsia"/>
          <w:spacing w:val="315"/>
        </w:rPr>
        <w:t>住</w:t>
      </w:r>
      <w:r>
        <w:rPr>
          <w:rFonts w:hAnsi="Courier New" w:hint="eastAsia"/>
        </w:rPr>
        <w:t>所</w:t>
      </w:r>
    </w:p>
    <w:p w:rsidR="00721103" w:rsidRDefault="00721103">
      <w:pPr>
        <w:rPr>
          <w:rFonts w:hAnsi="Courier New" w:hint="eastAsia"/>
        </w:rPr>
      </w:pPr>
      <w:r>
        <w:rPr>
          <w:rFonts w:hAnsi="Courier New" w:hint="eastAsia"/>
        </w:rPr>
        <w:t xml:space="preserve">　　　　　　　　　</w:t>
      </w:r>
      <w:r>
        <w:rPr>
          <w:rFonts w:hAnsi="Courier New" w:hint="eastAsia"/>
          <w:spacing w:val="315"/>
        </w:rPr>
        <w:t>氏</w:t>
      </w:r>
      <w:r>
        <w:rPr>
          <w:rFonts w:hAnsi="Courier New" w:hint="eastAsia"/>
        </w:rPr>
        <w:t>名</w:t>
      </w:r>
    </w:p>
    <w:p w:rsidR="00721103" w:rsidRDefault="00721103">
      <w:pPr>
        <w:rPr>
          <w:rFonts w:hAnsi="Courier New" w:hint="eastAsia"/>
        </w:rPr>
      </w:pPr>
      <w:r>
        <w:rPr>
          <w:rFonts w:hAnsi="Courier New" w:hint="eastAsia"/>
        </w:rPr>
        <w:t xml:space="preserve">　　　　　　　　　</w:t>
      </w:r>
      <w:r>
        <w:rPr>
          <w:rFonts w:hAnsi="Courier New" w:hint="eastAsia"/>
          <w:spacing w:val="35"/>
        </w:rPr>
        <w:t>最終学</w:t>
      </w:r>
      <w:r>
        <w:rPr>
          <w:rFonts w:hAnsi="Courier New" w:hint="eastAsia"/>
        </w:rPr>
        <w:t>歴</w:t>
      </w:r>
    </w:p>
    <w:p w:rsidR="00721103" w:rsidRDefault="00721103">
      <w:pPr>
        <w:rPr>
          <w:rFonts w:hAnsi="Courier New" w:hint="eastAsia"/>
        </w:rPr>
      </w:pPr>
      <w:r>
        <w:rPr>
          <w:rFonts w:hAnsi="Courier New" w:hint="eastAsia"/>
        </w:rPr>
        <w:t xml:space="preserve">　　　　　　　　　</w:t>
      </w:r>
      <w:r>
        <w:rPr>
          <w:rFonts w:hAnsi="Courier New" w:hint="eastAsia"/>
          <w:spacing w:val="315"/>
        </w:rPr>
        <w:t>職</w:t>
      </w:r>
      <w:r>
        <w:rPr>
          <w:rFonts w:hAnsi="Courier New" w:hint="eastAsia"/>
        </w:rPr>
        <w:t>歴</w:t>
      </w:r>
    </w:p>
    <w:p w:rsidR="00721103" w:rsidRDefault="00721103">
      <w:pPr>
        <w:rPr>
          <w:rFonts w:hAnsi="Courier New" w:hint="eastAsia"/>
        </w:rPr>
      </w:pPr>
      <w:r>
        <w:rPr>
          <w:rFonts w:hAnsi="Courier New" w:hint="eastAsia"/>
        </w:rPr>
        <w:t xml:space="preserve">　　　　　　　　　</w:t>
      </w:r>
      <w:r>
        <w:rPr>
          <w:rFonts w:hAnsi="Courier New" w:hint="eastAsia"/>
          <w:spacing w:val="35"/>
        </w:rPr>
        <w:t>経験年</w:t>
      </w:r>
      <w:r>
        <w:rPr>
          <w:rFonts w:hAnsi="Courier New" w:hint="eastAsia"/>
        </w:rPr>
        <w:t>数</w:t>
      </w:r>
    </w:p>
    <w:p w:rsidR="00721103" w:rsidRDefault="00721103">
      <w:pPr>
        <w:rPr>
          <w:rFonts w:hAnsi="Courier New" w:hint="eastAsia"/>
        </w:rPr>
      </w:pPr>
      <w:r>
        <w:rPr>
          <w:rFonts w:hAnsi="Courier New" w:hint="eastAsia"/>
        </w:rPr>
        <w:t xml:space="preserve">　　　　　　　　　取得資格名</w:t>
      </w:r>
    </w:p>
    <w:p w:rsidR="00721103" w:rsidRDefault="00721103">
      <w:pPr>
        <w:rPr>
          <w:rFonts w:hAnsi="Courier New" w:hint="eastAsia"/>
        </w:rPr>
      </w:pPr>
    </w:p>
    <w:p w:rsidR="00721103" w:rsidRPr="00D63D07" w:rsidRDefault="009876EF">
      <w:pPr>
        <w:rPr>
          <w:rFonts w:hAnsi="Courier New" w:hint="eastAsia"/>
        </w:rPr>
      </w:pPr>
      <w:r w:rsidRPr="00D63D07">
        <w:rPr>
          <w:rFonts w:hAnsi="Courier New" w:hint="eastAsia"/>
        </w:rPr>
        <w:t>□</w:t>
      </w:r>
      <w:r w:rsidR="00721103" w:rsidRPr="00D63D07">
        <w:rPr>
          <w:rFonts w:hAnsi="Courier New" w:hint="eastAsia"/>
        </w:rPr>
        <w:t xml:space="preserve">主任技術者　　　</w:t>
      </w:r>
      <w:r w:rsidR="00721103" w:rsidRPr="00D63D07">
        <w:rPr>
          <w:rFonts w:hAnsi="Courier New" w:hint="eastAsia"/>
          <w:spacing w:val="315"/>
        </w:rPr>
        <w:t>住</w:t>
      </w:r>
      <w:r w:rsidR="00721103" w:rsidRPr="00D63D07">
        <w:rPr>
          <w:rFonts w:hAnsi="Courier New" w:hint="eastAsia"/>
        </w:rPr>
        <w:t>所</w:t>
      </w:r>
    </w:p>
    <w:p w:rsidR="00721103" w:rsidRPr="00D63D07" w:rsidRDefault="009876EF">
      <w:pPr>
        <w:rPr>
          <w:rFonts w:hAnsi="Courier New" w:hint="eastAsia"/>
        </w:rPr>
      </w:pPr>
      <w:r w:rsidRPr="00D63D07">
        <w:rPr>
          <w:rFonts w:hAnsi="Courier New" w:hint="eastAsia"/>
        </w:rPr>
        <w:t>□</w:t>
      </w:r>
      <w:r w:rsidR="00721103" w:rsidRPr="00D63D07">
        <w:rPr>
          <w:rFonts w:hAnsi="Courier New" w:hint="eastAsia"/>
        </w:rPr>
        <w:t>監理技術者</w:t>
      </w:r>
      <w:r w:rsidRPr="00D63D07">
        <w:rPr>
          <w:rFonts w:hAnsi="Courier New" w:hint="eastAsia"/>
        </w:rPr>
        <w:t xml:space="preserve">　</w:t>
      </w:r>
      <w:r w:rsidR="00721103" w:rsidRPr="00D63D07">
        <w:rPr>
          <w:rFonts w:hAnsi="Courier New" w:hint="eastAsia"/>
        </w:rPr>
        <w:t xml:space="preserve">　　</w:t>
      </w:r>
      <w:r w:rsidR="00721103" w:rsidRPr="00D63D07">
        <w:rPr>
          <w:rFonts w:hAnsi="Courier New" w:hint="eastAsia"/>
          <w:spacing w:val="315"/>
        </w:rPr>
        <w:t>氏</w:t>
      </w:r>
      <w:r w:rsidR="00721103" w:rsidRPr="00D63D07">
        <w:rPr>
          <w:rFonts w:hAnsi="Courier New" w:hint="eastAsia"/>
        </w:rPr>
        <w:t>名</w:t>
      </w:r>
    </w:p>
    <w:p w:rsidR="00721103" w:rsidRDefault="00721103">
      <w:pPr>
        <w:rPr>
          <w:rFonts w:hAnsi="Courier New" w:hint="eastAsia"/>
        </w:rPr>
      </w:pPr>
      <w:r>
        <w:rPr>
          <w:rFonts w:hAnsi="Courier New" w:hint="eastAsia"/>
        </w:rPr>
        <w:t xml:space="preserve">　　　　　　　　　</w:t>
      </w:r>
      <w:r>
        <w:rPr>
          <w:rFonts w:hAnsi="Courier New" w:hint="eastAsia"/>
          <w:spacing w:val="35"/>
        </w:rPr>
        <w:t>最終学</w:t>
      </w:r>
      <w:r>
        <w:rPr>
          <w:rFonts w:hAnsi="Courier New" w:hint="eastAsia"/>
        </w:rPr>
        <w:t>歴</w:t>
      </w:r>
    </w:p>
    <w:p w:rsidR="00721103" w:rsidRDefault="00721103">
      <w:pPr>
        <w:rPr>
          <w:rFonts w:hAnsi="Courier New" w:hint="eastAsia"/>
        </w:rPr>
      </w:pPr>
      <w:r>
        <w:rPr>
          <w:rFonts w:hAnsi="Courier New" w:hint="eastAsia"/>
        </w:rPr>
        <w:t xml:space="preserve">　　　　　　　　　</w:t>
      </w:r>
      <w:r>
        <w:rPr>
          <w:rFonts w:hAnsi="Courier New" w:hint="eastAsia"/>
          <w:spacing w:val="315"/>
        </w:rPr>
        <w:t>職</w:t>
      </w:r>
      <w:r>
        <w:rPr>
          <w:rFonts w:hAnsi="Courier New" w:hint="eastAsia"/>
        </w:rPr>
        <w:t>歴</w:t>
      </w:r>
    </w:p>
    <w:p w:rsidR="00721103" w:rsidRDefault="00721103">
      <w:pPr>
        <w:rPr>
          <w:rFonts w:hAnsi="Courier New" w:hint="eastAsia"/>
        </w:rPr>
      </w:pPr>
      <w:r>
        <w:rPr>
          <w:rFonts w:hAnsi="Courier New" w:hint="eastAsia"/>
        </w:rPr>
        <w:t xml:space="preserve">　　　　　　　　　</w:t>
      </w:r>
      <w:r>
        <w:rPr>
          <w:rFonts w:hAnsi="Courier New" w:hint="eastAsia"/>
          <w:spacing w:val="35"/>
        </w:rPr>
        <w:t>経験年</w:t>
      </w:r>
      <w:r>
        <w:rPr>
          <w:rFonts w:hAnsi="Courier New" w:hint="eastAsia"/>
        </w:rPr>
        <w:t>数</w:t>
      </w:r>
    </w:p>
    <w:p w:rsidR="00721103" w:rsidRDefault="00721103">
      <w:pPr>
        <w:rPr>
          <w:rFonts w:hAnsi="Courier New" w:hint="eastAsia"/>
        </w:rPr>
      </w:pPr>
      <w:r>
        <w:rPr>
          <w:rFonts w:hAnsi="Courier New" w:hint="eastAsia"/>
        </w:rPr>
        <w:t xml:space="preserve">　　　　　　　　　取得資格名</w:t>
      </w:r>
    </w:p>
    <w:p w:rsidR="00721103" w:rsidRDefault="00721103">
      <w:pPr>
        <w:rPr>
          <w:rFonts w:hAnsi="Courier New" w:hint="eastAsia"/>
        </w:rPr>
      </w:pPr>
      <w:r>
        <w:rPr>
          <w:rFonts w:hAnsi="Courier New" w:hint="eastAsia"/>
        </w:rPr>
        <w:t xml:space="preserve">　　　　　　　　　監理技術資格者登録番号</w:t>
      </w:r>
    </w:p>
    <w:p w:rsidR="00721103" w:rsidRDefault="00721103">
      <w:pPr>
        <w:rPr>
          <w:rFonts w:hAnsi="Courier New" w:hint="eastAsia"/>
        </w:rPr>
      </w:pPr>
    </w:p>
    <w:p w:rsidR="00721103" w:rsidRDefault="00721103">
      <w:pPr>
        <w:rPr>
          <w:rFonts w:hAnsi="Courier New" w:hint="eastAsia"/>
        </w:rPr>
      </w:pPr>
      <w:r>
        <w:rPr>
          <w:rFonts w:hAnsi="Courier New" w:hint="eastAsia"/>
        </w:rPr>
        <w:t xml:space="preserve">　上記工事を請</w:t>
      </w:r>
      <w:r w:rsidR="000B284A">
        <w:rPr>
          <w:rFonts w:hAnsi="Courier New" w:hint="eastAsia"/>
        </w:rPr>
        <w:t>け</w:t>
      </w:r>
      <w:r>
        <w:rPr>
          <w:rFonts w:hAnsi="Courier New" w:hint="eastAsia"/>
        </w:rPr>
        <w:t>負うについては、津市建設工事執行規則第20条第１項により、現場代理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2268"/>
        <w:gridCol w:w="992"/>
        <w:gridCol w:w="3402"/>
      </w:tblGrid>
      <w:tr w:rsidR="00721103" w:rsidRPr="00D63D07" w:rsidTr="009876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851" w:type="dxa"/>
            <w:tcBorders>
              <w:bottom w:val="nil"/>
            </w:tcBorders>
            <w:vAlign w:val="center"/>
          </w:tcPr>
          <w:p w:rsidR="00721103" w:rsidRPr="00D63D07" w:rsidRDefault="00721103">
            <w:pPr>
              <w:rPr>
                <w:rFonts w:hAnsi="Courier New" w:hint="eastAsia"/>
              </w:rPr>
            </w:pPr>
            <w:r w:rsidRPr="00D63D07">
              <w:rPr>
                <w:rFonts w:hAnsi="Courier New" w:hint="eastAsia"/>
              </w:rPr>
              <w:t>人及び</w:t>
            </w: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721103" w:rsidRPr="00D63D07" w:rsidRDefault="009876EF">
            <w:pPr>
              <w:rPr>
                <w:rFonts w:hAnsi="Courier New" w:hint="eastAsia"/>
              </w:rPr>
            </w:pPr>
            <w:r w:rsidRPr="00D63D07">
              <w:rPr>
                <w:rFonts w:hAnsi="Courier New" w:hint="eastAsia"/>
              </w:rPr>
              <w:t>□</w:t>
            </w:r>
            <w:r w:rsidR="00721103" w:rsidRPr="00D63D07">
              <w:rPr>
                <w:rFonts w:hAnsi="Courier New" w:hint="eastAsia"/>
              </w:rPr>
              <w:t>主任</w:t>
            </w:r>
          </w:p>
          <w:p w:rsidR="00721103" w:rsidRPr="00D63D07" w:rsidRDefault="009876EF">
            <w:pPr>
              <w:rPr>
                <w:rFonts w:hAnsi="Courier New" w:hint="eastAsia"/>
              </w:rPr>
            </w:pPr>
            <w:r w:rsidRPr="00D63D07">
              <w:rPr>
                <w:rFonts w:hAnsi="Courier New" w:hint="eastAsia"/>
              </w:rPr>
              <w:t>□</w:t>
            </w:r>
            <w:r w:rsidR="00721103" w:rsidRPr="00D63D07">
              <w:rPr>
                <w:rFonts w:hAnsi="Courier New" w:hint="eastAsia"/>
              </w:rPr>
              <w:t>監理</w:t>
            </w:r>
          </w:p>
        </w:tc>
        <w:tc>
          <w:tcPr>
            <w:tcW w:w="2268" w:type="dxa"/>
            <w:tcBorders>
              <w:left w:val="nil"/>
              <w:bottom w:val="nil"/>
            </w:tcBorders>
            <w:vAlign w:val="center"/>
          </w:tcPr>
          <w:p w:rsidR="00721103" w:rsidRPr="00D63D07" w:rsidRDefault="00721103">
            <w:pPr>
              <w:rPr>
                <w:rFonts w:hAnsi="Courier New"/>
              </w:rPr>
            </w:pPr>
            <w:r w:rsidRPr="00D63D07">
              <w:rPr>
                <w:rFonts w:hAnsi="Courier New" w:hint="eastAsia"/>
              </w:rPr>
              <w:t>技術者を上記のとおり</w:t>
            </w: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721103" w:rsidRPr="00D63D07" w:rsidRDefault="009876EF">
            <w:pPr>
              <w:rPr>
                <w:rFonts w:hAnsi="Courier New" w:hint="eastAsia"/>
              </w:rPr>
            </w:pPr>
            <w:r w:rsidRPr="00D63D07">
              <w:rPr>
                <w:rFonts w:hAnsi="Courier New" w:hint="eastAsia"/>
              </w:rPr>
              <w:t>□</w:t>
            </w:r>
            <w:r w:rsidR="00721103" w:rsidRPr="00D63D07">
              <w:rPr>
                <w:rFonts w:hAnsi="Courier New" w:hint="eastAsia"/>
              </w:rPr>
              <w:t>選任</w:t>
            </w:r>
          </w:p>
          <w:p w:rsidR="00721103" w:rsidRPr="00D63D07" w:rsidRDefault="009876EF">
            <w:pPr>
              <w:rPr>
                <w:rFonts w:hAnsi="Courier New" w:hint="eastAsia"/>
              </w:rPr>
            </w:pPr>
            <w:r w:rsidRPr="00D63D07">
              <w:rPr>
                <w:rFonts w:hAnsi="Courier New" w:hint="eastAsia"/>
              </w:rPr>
              <w:t>□</w:t>
            </w:r>
            <w:r w:rsidR="00721103" w:rsidRPr="00D63D07">
              <w:rPr>
                <w:rFonts w:hAnsi="Courier New" w:hint="eastAsia"/>
              </w:rPr>
              <w:t>変更</w:t>
            </w:r>
          </w:p>
        </w:tc>
        <w:tc>
          <w:tcPr>
            <w:tcW w:w="3402" w:type="dxa"/>
            <w:tcBorders>
              <w:left w:val="nil"/>
              <w:bottom w:val="nil"/>
            </w:tcBorders>
            <w:vAlign w:val="center"/>
          </w:tcPr>
          <w:p w:rsidR="00721103" w:rsidRPr="00D63D07" w:rsidRDefault="00721103">
            <w:pPr>
              <w:rPr>
                <w:rFonts w:hAnsi="Courier New" w:hint="eastAsia"/>
              </w:rPr>
            </w:pPr>
            <w:r w:rsidRPr="00D63D07">
              <w:rPr>
                <w:rFonts w:hAnsi="Courier New" w:hint="eastAsia"/>
              </w:rPr>
              <w:t>しましたのでお届けします。</w:t>
            </w:r>
          </w:p>
        </w:tc>
      </w:tr>
    </w:tbl>
    <w:p w:rsidR="00721103" w:rsidRPr="00D63D07" w:rsidRDefault="00721103">
      <w:pPr>
        <w:rPr>
          <w:rFonts w:hAnsi="Courier New"/>
        </w:rPr>
      </w:pPr>
      <w:r w:rsidRPr="00D63D07">
        <w:rPr>
          <w:rFonts w:hAnsi="Courier New" w:hint="eastAsia"/>
        </w:rPr>
        <w:t>※　必要に応じ変更し、及びその他の事項を加えることができ</w:t>
      </w:r>
      <w:r w:rsidR="00F773DD" w:rsidRPr="00D63D07">
        <w:rPr>
          <w:rFonts w:hAnsi="Courier New" w:hint="eastAsia"/>
        </w:rPr>
        <w:t>ます</w:t>
      </w:r>
      <w:r w:rsidRPr="00D63D07">
        <w:rPr>
          <w:rFonts w:hAnsi="Courier New" w:hint="eastAsia"/>
        </w:rPr>
        <w:t>。</w:t>
      </w:r>
    </w:p>
    <w:p w:rsidR="00F773DD" w:rsidRPr="00D63D07" w:rsidRDefault="00F773DD" w:rsidP="00F773DD">
      <w:pPr>
        <w:ind w:left="210" w:hangingChars="100" w:hanging="210"/>
        <w:rPr>
          <w:rFonts w:hAnsi="Courier New" w:hint="eastAsia"/>
        </w:rPr>
      </w:pPr>
      <w:r w:rsidRPr="00D63D07">
        <w:rPr>
          <w:rFonts w:hAnsi="ＭＳ 明朝" w:cs="ＭＳ 明朝" w:hint="eastAsia"/>
        </w:rPr>
        <w:t xml:space="preserve">※　</w:t>
      </w:r>
      <w:r w:rsidRPr="00D63D07">
        <w:rPr>
          <w:rFonts w:hint="eastAsia"/>
        </w:rPr>
        <w:t>受注者の</w:t>
      </w:r>
      <w:r w:rsidRPr="00D63D07">
        <w:rPr>
          <w:rFonts w:hAnsi="ＭＳ 明朝" w:cs="ＭＳ 明朝" w:hint="eastAsia"/>
        </w:rPr>
        <w:t>氏名を自署する場合は、押印を省略することができます。</w:t>
      </w:r>
    </w:p>
    <w:p w:rsidR="00721103" w:rsidRPr="00565F19" w:rsidRDefault="00721103" w:rsidP="00F011A3">
      <w:pPr>
        <w:rPr>
          <w:rFonts w:hint="eastAsia"/>
        </w:rPr>
      </w:pPr>
    </w:p>
    <w:sectPr w:rsidR="00721103" w:rsidRPr="00565F19" w:rsidSect="00F011A3">
      <w:footerReference w:type="even" r:id="rId6"/>
      <w:pgSz w:w="11906" w:h="16838" w:code="9"/>
      <w:pgMar w:top="1701" w:right="1701" w:bottom="85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821" w:rsidRDefault="00240821">
      <w:r>
        <w:separator/>
      </w:r>
    </w:p>
  </w:endnote>
  <w:endnote w:type="continuationSeparator" w:id="0">
    <w:p w:rsidR="00240821" w:rsidRDefault="0024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103" w:rsidRDefault="0072110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721103" w:rsidRDefault="007211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821" w:rsidRDefault="00240821">
      <w:r>
        <w:separator/>
      </w:r>
    </w:p>
  </w:footnote>
  <w:footnote w:type="continuationSeparator" w:id="0">
    <w:p w:rsidR="00240821" w:rsidRDefault="00240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9AF"/>
    <w:rsid w:val="0000016D"/>
    <w:rsid w:val="00055373"/>
    <w:rsid w:val="000643AA"/>
    <w:rsid w:val="00064C3D"/>
    <w:rsid w:val="00081865"/>
    <w:rsid w:val="000B284A"/>
    <w:rsid w:val="000B6003"/>
    <w:rsid w:val="00165FC7"/>
    <w:rsid w:val="00181F0D"/>
    <w:rsid w:val="0019358F"/>
    <w:rsid w:val="0019716A"/>
    <w:rsid w:val="001F494F"/>
    <w:rsid w:val="00203790"/>
    <w:rsid w:val="00213AE8"/>
    <w:rsid w:val="00240821"/>
    <w:rsid w:val="002A1A36"/>
    <w:rsid w:val="002D0ED4"/>
    <w:rsid w:val="002F18E0"/>
    <w:rsid w:val="002F49EA"/>
    <w:rsid w:val="0030400A"/>
    <w:rsid w:val="003121CE"/>
    <w:rsid w:val="003228D5"/>
    <w:rsid w:val="00332A57"/>
    <w:rsid w:val="00334D4F"/>
    <w:rsid w:val="003613D4"/>
    <w:rsid w:val="003A2E0B"/>
    <w:rsid w:val="003B64AB"/>
    <w:rsid w:val="003E51F7"/>
    <w:rsid w:val="003F36E1"/>
    <w:rsid w:val="003F4EC9"/>
    <w:rsid w:val="00400223"/>
    <w:rsid w:val="00443809"/>
    <w:rsid w:val="00492AF8"/>
    <w:rsid w:val="004A17AD"/>
    <w:rsid w:val="004C0FA7"/>
    <w:rsid w:val="004E623F"/>
    <w:rsid w:val="00537BC7"/>
    <w:rsid w:val="00541AF0"/>
    <w:rsid w:val="00565F19"/>
    <w:rsid w:val="00574A73"/>
    <w:rsid w:val="005930EB"/>
    <w:rsid w:val="005C5FE4"/>
    <w:rsid w:val="00607CF3"/>
    <w:rsid w:val="006353A0"/>
    <w:rsid w:val="006A66A8"/>
    <w:rsid w:val="006B3DC6"/>
    <w:rsid w:val="006C0296"/>
    <w:rsid w:val="007013DC"/>
    <w:rsid w:val="00721103"/>
    <w:rsid w:val="007715FF"/>
    <w:rsid w:val="007949AF"/>
    <w:rsid w:val="007E3B56"/>
    <w:rsid w:val="007F72EA"/>
    <w:rsid w:val="00877849"/>
    <w:rsid w:val="008A1F99"/>
    <w:rsid w:val="00953913"/>
    <w:rsid w:val="009876EF"/>
    <w:rsid w:val="009C2F89"/>
    <w:rsid w:val="009C565D"/>
    <w:rsid w:val="009C6FBB"/>
    <w:rsid w:val="00A15F48"/>
    <w:rsid w:val="00A46BF5"/>
    <w:rsid w:val="00A64CFF"/>
    <w:rsid w:val="00AA264B"/>
    <w:rsid w:val="00AD3041"/>
    <w:rsid w:val="00B17A1A"/>
    <w:rsid w:val="00B36B7A"/>
    <w:rsid w:val="00B846CD"/>
    <w:rsid w:val="00BB63FC"/>
    <w:rsid w:val="00C420B8"/>
    <w:rsid w:val="00D63D07"/>
    <w:rsid w:val="00D701E6"/>
    <w:rsid w:val="00DA6894"/>
    <w:rsid w:val="00E270A8"/>
    <w:rsid w:val="00E3442A"/>
    <w:rsid w:val="00E41930"/>
    <w:rsid w:val="00E51D67"/>
    <w:rsid w:val="00E703E2"/>
    <w:rsid w:val="00F011A3"/>
    <w:rsid w:val="00F41649"/>
    <w:rsid w:val="00F4274A"/>
    <w:rsid w:val="00F4561C"/>
    <w:rsid w:val="00F55DC6"/>
    <w:rsid w:val="00F773DD"/>
    <w:rsid w:val="00FD3471"/>
    <w:rsid w:val="00F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F4EDDB-E740-4268-93FC-BFE1DAAE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5F19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Balloon Text"/>
    <w:basedOn w:val="a"/>
    <w:link w:val="ab"/>
    <w:rsid w:val="004E623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E62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(RB&#12539;N5170&#12539;&#20182;&#31038;&#21475;&#24231;&#23554;&#29992;)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合併浄書.dot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2023-11-28T05:19:00Z</cp:lastPrinted>
  <dcterms:created xsi:type="dcterms:W3CDTF">2024-04-17T23:30:00Z</dcterms:created>
  <dcterms:modified xsi:type="dcterms:W3CDTF">2024-04-17T23:30:00Z</dcterms:modified>
</cp:coreProperties>
</file>