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C9" w:rsidRPr="001E0627" w:rsidRDefault="00D66DC9">
      <w:pPr>
        <w:rPr>
          <w:rFonts w:hAnsi="Courier New"/>
          <w:sz w:val="24"/>
          <w:szCs w:val="24"/>
        </w:rPr>
      </w:pPr>
      <w:r w:rsidRPr="001E0627">
        <w:rPr>
          <w:rFonts w:hAnsi="Courier New" w:hint="eastAsia"/>
          <w:sz w:val="24"/>
          <w:szCs w:val="24"/>
        </w:rPr>
        <w:t>第２号様式（第９条関係）</w:t>
      </w:r>
    </w:p>
    <w:p w:rsidR="00D66DC9" w:rsidRPr="001E0627" w:rsidRDefault="00D66DC9">
      <w:pPr>
        <w:rPr>
          <w:rFonts w:hAnsi="Courier New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5"/>
        <w:gridCol w:w="735"/>
        <w:gridCol w:w="1470"/>
      </w:tblGrid>
      <w:tr w:rsidR="00D66DC9" w:rsidRPr="001E0627"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D66DC9" w:rsidRPr="001E0627" w:rsidRDefault="00D66DC9">
            <w:pPr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D66DC9" w:rsidRPr="001E0627" w:rsidRDefault="00D66DC9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>登録番号</w:t>
            </w:r>
          </w:p>
        </w:tc>
        <w:tc>
          <w:tcPr>
            <w:tcW w:w="1470" w:type="dxa"/>
            <w:vAlign w:val="center"/>
          </w:tcPr>
          <w:p w:rsidR="00D66DC9" w:rsidRPr="001E0627" w:rsidRDefault="00D66DC9">
            <w:pPr>
              <w:rPr>
                <w:rFonts w:hAnsi="Courier New"/>
                <w:sz w:val="24"/>
                <w:szCs w:val="24"/>
              </w:rPr>
            </w:pPr>
          </w:p>
        </w:tc>
      </w:tr>
    </w:tbl>
    <w:p w:rsidR="00D66DC9" w:rsidRPr="001E0627" w:rsidRDefault="00D66DC9">
      <w:pPr>
        <w:rPr>
          <w:rFonts w:hAnsi="Courier New"/>
          <w:sz w:val="24"/>
          <w:szCs w:val="24"/>
        </w:rPr>
      </w:pPr>
    </w:p>
    <w:p w:rsidR="00D66DC9" w:rsidRPr="001E0627" w:rsidRDefault="00D66DC9">
      <w:pPr>
        <w:jc w:val="center"/>
        <w:rPr>
          <w:rFonts w:hAnsi="Courier New"/>
          <w:sz w:val="24"/>
          <w:szCs w:val="24"/>
        </w:rPr>
      </w:pPr>
      <w:r w:rsidRPr="001E0627">
        <w:rPr>
          <w:rFonts w:hAnsi="Courier New" w:hint="eastAsia"/>
          <w:sz w:val="24"/>
          <w:szCs w:val="24"/>
        </w:rPr>
        <w:t>学校体育施設利用許可申請書</w:t>
      </w:r>
    </w:p>
    <w:p w:rsidR="00D66DC9" w:rsidRPr="001E0627" w:rsidRDefault="00D66DC9">
      <w:pPr>
        <w:rPr>
          <w:rFonts w:hAnsi="Courier New"/>
          <w:sz w:val="24"/>
          <w:szCs w:val="24"/>
        </w:rPr>
      </w:pPr>
    </w:p>
    <w:p w:rsidR="00D66DC9" w:rsidRPr="001E0627" w:rsidRDefault="00524F38">
      <w:pPr>
        <w:jc w:val="right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年　　月　　</w:t>
      </w:r>
      <w:r w:rsidR="00D66DC9" w:rsidRPr="001E0627">
        <w:rPr>
          <w:rFonts w:hAnsi="Courier New" w:hint="eastAsia"/>
          <w:sz w:val="24"/>
          <w:szCs w:val="24"/>
        </w:rPr>
        <w:t xml:space="preserve">日　</w:t>
      </w:r>
    </w:p>
    <w:p w:rsidR="00D66DC9" w:rsidRPr="001E0627" w:rsidRDefault="00D66DC9">
      <w:pPr>
        <w:rPr>
          <w:rFonts w:hAnsi="Courier New"/>
          <w:sz w:val="24"/>
          <w:szCs w:val="24"/>
        </w:rPr>
      </w:pPr>
    </w:p>
    <w:p w:rsidR="00D66DC9" w:rsidRPr="001E0627" w:rsidRDefault="00424581">
      <w:pPr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（宛</w:t>
      </w:r>
      <w:r w:rsidR="00D66DC9" w:rsidRPr="001E0627">
        <w:rPr>
          <w:rFonts w:hAnsi="Courier New" w:hint="eastAsia"/>
          <w:sz w:val="24"/>
          <w:szCs w:val="24"/>
        </w:rPr>
        <w:t>先）</w:t>
      </w:r>
      <w:r w:rsidR="005B000E" w:rsidRPr="001E0627">
        <w:rPr>
          <w:rFonts w:hAnsi="Courier New" w:hint="eastAsia"/>
          <w:sz w:val="24"/>
          <w:szCs w:val="24"/>
        </w:rPr>
        <w:t>津市教育委員会</w:t>
      </w:r>
    </w:p>
    <w:p w:rsidR="00B85ECB" w:rsidRPr="001E0627" w:rsidRDefault="00B85ECB">
      <w:pPr>
        <w:rPr>
          <w:rFonts w:hAnsi="Courier New"/>
          <w:sz w:val="24"/>
          <w:szCs w:val="24"/>
        </w:rPr>
      </w:pPr>
      <w:r w:rsidRPr="001E0627">
        <w:rPr>
          <w:rFonts w:hAnsi="Courier New" w:hint="eastAsia"/>
          <w:sz w:val="24"/>
          <w:szCs w:val="24"/>
        </w:rPr>
        <w:t xml:space="preserve">　　　　　　</w:t>
      </w:r>
    </w:p>
    <w:p w:rsidR="00D66DC9" w:rsidRPr="001E0627" w:rsidRDefault="004E75CB">
      <w:pPr>
        <w:rPr>
          <w:rFonts w:hAnsi="Courier New"/>
          <w:sz w:val="24"/>
          <w:szCs w:val="24"/>
        </w:rPr>
      </w:pPr>
      <w:r w:rsidRPr="001E0627">
        <w:rPr>
          <w:rFonts w:hAnsi="Courier New" w:hint="eastAsia"/>
          <w:sz w:val="24"/>
          <w:szCs w:val="24"/>
        </w:rPr>
        <w:t xml:space="preserve">　　　　　　</w:t>
      </w:r>
    </w:p>
    <w:p w:rsidR="00D66DC9" w:rsidRPr="001E0627" w:rsidRDefault="00D66DC9">
      <w:pPr>
        <w:jc w:val="right"/>
        <w:rPr>
          <w:rFonts w:hAnsi="Courier New"/>
          <w:sz w:val="24"/>
          <w:szCs w:val="24"/>
        </w:rPr>
      </w:pPr>
      <w:r w:rsidRPr="001E0627">
        <w:rPr>
          <w:rFonts w:hAnsi="Courier New" w:hint="eastAsia"/>
          <w:sz w:val="24"/>
          <w:szCs w:val="24"/>
        </w:rPr>
        <w:t xml:space="preserve">団体名　　　　　　　　　　　　　　</w:t>
      </w:r>
      <w:r w:rsidR="006377C4" w:rsidRPr="001E0627">
        <w:rPr>
          <w:rFonts w:hAnsi="Courier New" w:hint="eastAsia"/>
          <w:sz w:val="24"/>
          <w:szCs w:val="24"/>
        </w:rPr>
        <w:t xml:space="preserve">　　</w:t>
      </w:r>
    </w:p>
    <w:p w:rsidR="00D66DC9" w:rsidRPr="001E0627" w:rsidRDefault="00D66DC9">
      <w:pPr>
        <w:jc w:val="right"/>
        <w:rPr>
          <w:rFonts w:hAnsi="Courier New"/>
          <w:sz w:val="24"/>
          <w:szCs w:val="24"/>
        </w:rPr>
      </w:pPr>
      <w:r w:rsidRPr="001E0627">
        <w:rPr>
          <w:rFonts w:hAnsi="Courier New" w:hint="eastAsia"/>
          <w:sz w:val="24"/>
          <w:szCs w:val="24"/>
        </w:rPr>
        <w:t xml:space="preserve">（〒　　　　）　　　　</w:t>
      </w:r>
      <w:r w:rsidR="006377C4" w:rsidRPr="001E0627">
        <w:rPr>
          <w:rFonts w:hAnsi="Courier New" w:hint="eastAsia"/>
          <w:sz w:val="24"/>
          <w:szCs w:val="24"/>
        </w:rPr>
        <w:t xml:space="preserve">　　</w:t>
      </w:r>
    </w:p>
    <w:p w:rsidR="00D66DC9" w:rsidRPr="001E0627" w:rsidRDefault="00D66DC9">
      <w:pPr>
        <w:jc w:val="right"/>
        <w:rPr>
          <w:rFonts w:hAnsi="Courier New"/>
          <w:sz w:val="24"/>
          <w:szCs w:val="24"/>
        </w:rPr>
      </w:pPr>
      <w:r w:rsidRPr="001E0627">
        <w:rPr>
          <w:rFonts w:hAnsi="Courier New" w:hint="eastAsia"/>
          <w:spacing w:val="105"/>
          <w:sz w:val="24"/>
          <w:szCs w:val="24"/>
        </w:rPr>
        <w:t>住</w:t>
      </w:r>
      <w:r w:rsidRPr="001E0627">
        <w:rPr>
          <w:rFonts w:hAnsi="Courier New" w:hint="eastAsia"/>
          <w:sz w:val="24"/>
          <w:szCs w:val="24"/>
        </w:rPr>
        <w:t xml:space="preserve">所　　　　　　　　　　</w:t>
      </w:r>
      <w:r w:rsidR="006377C4" w:rsidRPr="001E0627">
        <w:rPr>
          <w:rFonts w:hAnsi="Courier New" w:hint="eastAsia"/>
          <w:sz w:val="24"/>
          <w:szCs w:val="24"/>
        </w:rPr>
        <w:t xml:space="preserve">　　</w:t>
      </w:r>
    </w:p>
    <w:p w:rsidR="00D66DC9" w:rsidRPr="001E0627" w:rsidRDefault="00D66DC9" w:rsidP="00B1126E">
      <w:pPr>
        <w:ind w:right="240"/>
        <w:jc w:val="right"/>
        <w:rPr>
          <w:rFonts w:hAnsi="Courier New"/>
          <w:sz w:val="24"/>
          <w:szCs w:val="24"/>
        </w:rPr>
      </w:pPr>
      <w:r w:rsidRPr="001E0627">
        <w:rPr>
          <w:rFonts w:hAnsi="Courier New" w:hint="eastAsia"/>
          <w:sz w:val="24"/>
          <w:szCs w:val="24"/>
        </w:rPr>
        <w:t xml:space="preserve">代表者　</w:t>
      </w:r>
      <w:r w:rsidRPr="001E0627">
        <w:rPr>
          <w:rFonts w:hAnsi="Courier New" w:hint="eastAsia"/>
          <w:spacing w:val="105"/>
          <w:sz w:val="24"/>
          <w:szCs w:val="24"/>
        </w:rPr>
        <w:t>氏</w:t>
      </w:r>
      <w:r w:rsidRPr="001E0627">
        <w:rPr>
          <w:rFonts w:hAnsi="Courier New" w:hint="eastAsia"/>
          <w:sz w:val="24"/>
          <w:szCs w:val="24"/>
        </w:rPr>
        <w:t xml:space="preserve">名　　　　　　　　　</w:t>
      </w:r>
      <w:r w:rsidR="001E0627">
        <w:rPr>
          <w:rFonts w:hAnsi="Courier New" w:hint="eastAsia"/>
          <w:sz w:val="24"/>
          <w:szCs w:val="24"/>
        </w:rPr>
        <w:t xml:space="preserve">　　</w:t>
      </w:r>
    </w:p>
    <w:p w:rsidR="00D66DC9" w:rsidRPr="001E0627" w:rsidRDefault="00D66DC9">
      <w:pPr>
        <w:jc w:val="right"/>
        <w:rPr>
          <w:rFonts w:hAnsi="Courier New"/>
          <w:sz w:val="24"/>
          <w:szCs w:val="24"/>
        </w:rPr>
      </w:pPr>
      <w:r w:rsidRPr="001E0627">
        <w:rPr>
          <w:rFonts w:hAnsi="Courier New" w:hint="eastAsia"/>
          <w:spacing w:val="105"/>
          <w:sz w:val="24"/>
          <w:szCs w:val="24"/>
        </w:rPr>
        <w:t>電</w:t>
      </w:r>
      <w:r w:rsidRPr="001E0627">
        <w:rPr>
          <w:rFonts w:hAnsi="Courier New" w:hint="eastAsia"/>
          <w:sz w:val="24"/>
          <w:szCs w:val="24"/>
        </w:rPr>
        <w:t xml:space="preserve">話　　　　　　　　　　</w:t>
      </w:r>
      <w:r w:rsidR="006377C4" w:rsidRPr="001E0627">
        <w:rPr>
          <w:rFonts w:hAnsi="Courier New" w:hint="eastAsia"/>
          <w:sz w:val="24"/>
          <w:szCs w:val="24"/>
        </w:rPr>
        <w:t xml:space="preserve">　　</w:t>
      </w:r>
    </w:p>
    <w:p w:rsidR="00D66DC9" w:rsidRPr="001E0627" w:rsidRDefault="00D66DC9">
      <w:pPr>
        <w:rPr>
          <w:rFonts w:hAnsi="Courier New"/>
          <w:sz w:val="24"/>
          <w:szCs w:val="24"/>
        </w:rPr>
      </w:pPr>
    </w:p>
    <w:p w:rsidR="00D66DC9" w:rsidRPr="001E0627" w:rsidRDefault="00D66DC9">
      <w:pPr>
        <w:rPr>
          <w:rFonts w:hAnsi="Courier New"/>
          <w:sz w:val="24"/>
          <w:szCs w:val="24"/>
        </w:rPr>
      </w:pPr>
      <w:r w:rsidRPr="001E0627">
        <w:rPr>
          <w:rFonts w:hAnsi="Courier New" w:hint="eastAsia"/>
          <w:sz w:val="24"/>
          <w:szCs w:val="24"/>
        </w:rPr>
        <w:t xml:space="preserve">　次のとおり学校体育施設を利用したいので申請します。</w:t>
      </w:r>
    </w:p>
    <w:p w:rsidR="00D66DC9" w:rsidRPr="001E0627" w:rsidRDefault="00D66DC9">
      <w:pPr>
        <w:rPr>
          <w:rFonts w:hAnsi="Courier New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354"/>
        <w:gridCol w:w="2674"/>
        <w:gridCol w:w="371"/>
        <w:gridCol w:w="3121"/>
      </w:tblGrid>
      <w:tr w:rsidR="00D66DC9" w:rsidRPr="00F8255E" w:rsidTr="00F8255E">
        <w:trPr>
          <w:trHeight w:val="840"/>
        </w:trPr>
        <w:tc>
          <w:tcPr>
            <w:tcW w:w="1701" w:type="dxa"/>
            <w:vAlign w:val="center"/>
          </w:tcPr>
          <w:p w:rsidR="00D66DC9" w:rsidRPr="001E0627" w:rsidRDefault="00D66DC9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>利用年月日</w:t>
            </w:r>
          </w:p>
        </w:tc>
        <w:tc>
          <w:tcPr>
            <w:tcW w:w="6804" w:type="dxa"/>
            <w:gridSpan w:val="5"/>
            <w:vAlign w:val="center"/>
          </w:tcPr>
          <w:p w:rsidR="00D66DC9" w:rsidRDefault="00F8255E" w:rsidP="009C1ED9">
            <w:pPr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  <w:p w:rsidR="00F8255E" w:rsidRPr="00F8255E" w:rsidRDefault="00F8255E" w:rsidP="00AB0891">
            <w:pPr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D66DC9" w:rsidRPr="001E0627" w:rsidTr="00424581">
        <w:trPr>
          <w:cantSplit/>
          <w:trHeight w:val="802"/>
        </w:trPr>
        <w:tc>
          <w:tcPr>
            <w:tcW w:w="1701" w:type="dxa"/>
            <w:vAlign w:val="center"/>
          </w:tcPr>
          <w:p w:rsidR="00D66DC9" w:rsidRPr="001E0627" w:rsidRDefault="00D66DC9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>時間区分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D66DC9" w:rsidRPr="001E0627" w:rsidRDefault="00D66DC9">
            <w:pPr>
              <w:ind w:left="-57" w:right="-57"/>
              <w:jc w:val="right"/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>午</w:t>
            </w:r>
          </w:p>
        </w:tc>
        <w:tc>
          <w:tcPr>
            <w:tcW w:w="354" w:type="dxa"/>
            <w:tcBorders>
              <w:left w:val="nil"/>
              <w:right w:val="nil"/>
            </w:tcBorders>
            <w:vAlign w:val="center"/>
          </w:tcPr>
          <w:p w:rsidR="00D66DC9" w:rsidRPr="001E0627" w:rsidRDefault="00D66DC9">
            <w:pPr>
              <w:ind w:left="-57" w:right="-57"/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>前</w:t>
            </w:r>
          </w:p>
          <w:p w:rsidR="00D66DC9" w:rsidRPr="001E0627" w:rsidRDefault="00D66DC9">
            <w:pPr>
              <w:ind w:left="-57" w:right="-57"/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>後</w:t>
            </w:r>
          </w:p>
        </w:tc>
        <w:tc>
          <w:tcPr>
            <w:tcW w:w="2674" w:type="dxa"/>
            <w:tcBorders>
              <w:left w:val="nil"/>
              <w:right w:val="nil"/>
            </w:tcBorders>
            <w:vAlign w:val="center"/>
          </w:tcPr>
          <w:p w:rsidR="00D66DC9" w:rsidRPr="001E0627" w:rsidRDefault="001E0627">
            <w:pPr>
              <w:ind w:right="-57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 xml:space="preserve">　　時　　分から　午</w:t>
            </w:r>
          </w:p>
        </w:tc>
        <w:tc>
          <w:tcPr>
            <w:tcW w:w="371" w:type="dxa"/>
            <w:tcBorders>
              <w:left w:val="nil"/>
              <w:right w:val="nil"/>
            </w:tcBorders>
            <w:vAlign w:val="center"/>
          </w:tcPr>
          <w:p w:rsidR="00D66DC9" w:rsidRPr="001E0627" w:rsidRDefault="00D66DC9">
            <w:pPr>
              <w:ind w:left="-57" w:right="-57"/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>前</w:t>
            </w:r>
          </w:p>
          <w:p w:rsidR="00D66DC9" w:rsidRPr="001E0627" w:rsidRDefault="00D66DC9">
            <w:pPr>
              <w:ind w:left="-57" w:right="-57"/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>後</w:t>
            </w:r>
          </w:p>
        </w:tc>
        <w:tc>
          <w:tcPr>
            <w:tcW w:w="3121" w:type="dxa"/>
            <w:tcBorders>
              <w:left w:val="nil"/>
            </w:tcBorders>
            <w:vAlign w:val="center"/>
          </w:tcPr>
          <w:p w:rsidR="00D66DC9" w:rsidRPr="001E0627" w:rsidRDefault="00D66DC9">
            <w:pPr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 xml:space="preserve">　　時　　分まで</w:t>
            </w:r>
          </w:p>
        </w:tc>
      </w:tr>
      <w:tr w:rsidR="00D66DC9" w:rsidRPr="001E0627" w:rsidTr="001E0627">
        <w:trPr>
          <w:trHeight w:val="529"/>
        </w:trPr>
        <w:tc>
          <w:tcPr>
            <w:tcW w:w="1701" w:type="dxa"/>
            <w:vAlign w:val="center"/>
          </w:tcPr>
          <w:p w:rsidR="00D66DC9" w:rsidRPr="001E0627" w:rsidRDefault="00D66DC9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>利用する施設</w:t>
            </w:r>
          </w:p>
        </w:tc>
        <w:tc>
          <w:tcPr>
            <w:tcW w:w="6804" w:type="dxa"/>
            <w:gridSpan w:val="5"/>
            <w:vAlign w:val="center"/>
          </w:tcPr>
          <w:p w:rsidR="00D66DC9" w:rsidRPr="001E0627" w:rsidRDefault="00D66DC9">
            <w:pPr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66DC9" w:rsidRPr="001E0627" w:rsidTr="001E0627">
        <w:trPr>
          <w:trHeight w:val="530"/>
        </w:trPr>
        <w:tc>
          <w:tcPr>
            <w:tcW w:w="1701" w:type="dxa"/>
            <w:vAlign w:val="center"/>
          </w:tcPr>
          <w:p w:rsidR="00D66DC9" w:rsidRPr="001E0627" w:rsidRDefault="00D66DC9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>利用人員</w:t>
            </w:r>
          </w:p>
        </w:tc>
        <w:tc>
          <w:tcPr>
            <w:tcW w:w="6804" w:type="dxa"/>
            <w:gridSpan w:val="5"/>
            <w:vAlign w:val="center"/>
          </w:tcPr>
          <w:p w:rsidR="00D66DC9" w:rsidRPr="001E0627" w:rsidRDefault="00D66DC9">
            <w:pPr>
              <w:jc w:val="right"/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 xml:space="preserve">人　　　　　　　　　　　　</w:t>
            </w:r>
          </w:p>
        </w:tc>
      </w:tr>
      <w:tr w:rsidR="00D66DC9" w:rsidRPr="001E0627" w:rsidTr="001E0627">
        <w:trPr>
          <w:trHeight w:val="1348"/>
        </w:trPr>
        <w:tc>
          <w:tcPr>
            <w:tcW w:w="1701" w:type="dxa"/>
            <w:vAlign w:val="center"/>
          </w:tcPr>
          <w:p w:rsidR="00D66DC9" w:rsidRPr="001E0627" w:rsidRDefault="00D66DC9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>利用目的</w:t>
            </w:r>
          </w:p>
        </w:tc>
        <w:tc>
          <w:tcPr>
            <w:tcW w:w="6804" w:type="dxa"/>
            <w:gridSpan w:val="5"/>
            <w:vAlign w:val="center"/>
          </w:tcPr>
          <w:p w:rsidR="00D66DC9" w:rsidRPr="001E0627" w:rsidRDefault="00D66DC9">
            <w:pPr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66DC9" w:rsidRPr="001E0627" w:rsidTr="001E0627">
        <w:trPr>
          <w:trHeight w:val="530"/>
        </w:trPr>
        <w:tc>
          <w:tcPr>
            <w:tcW w:w="1701" w:type="dxa"/>
            <w:vAlign w:val="center"/>
          </w:tcPr>
          <w:p w:rsidR="00D66DC9" w:rsidRPr="001E0627" w:rsidRDefault="00D66DC9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  <w:gridSpan w:val="5"/>
            <w:vAlign w:val="center"/>
          </w:tcPr>
          <w:p w:rsidR="00D66DC9" w:rsidRPr="001E0627" w:rsidRDefault="00D66DC9">
            <w:pPr>
              <w:rPr>
                <w:rFonts w:hAnsi="Courier New"/>
                <w:sz w:val="24"/>
                <w:szCs w:val="24"/>
              </w:rPr>
            </w:pPr>
            <w:r w:rsidRPr="001E0627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</w:tbl>
    <w:p w:rsidR="00D66DC9" w:rsidRPr="001E0627" w:rsidRDefault="00D66DC9" w:rsidP="005F1C21">
      <w:pPr>
        <w:ind w:firstLineChars="100" w:firstLine="240"/>
        <w:rPr>
          <w:rFonts w:hAnsi="Courier New"/>
          <w:sz w:val="24"/>
          <w:szCs w:val="24"/>
        </w:rPr>
      </w:pPr>
      <w:bookmarkStart w:id="0" w:name="_GoBack"/>
      <w:bookmarkEnd w:id="0"/>
      <w:r w:rsidRPr="001E0627">
        <w:rPr>
          <w:rFonts w:hAnsi="Courier New" w:hint="eastAsia"/>
          <w:sz w:val="24"/>
          <w:szCs w:val="24"/>
        </w:rPr>
        <w:t>なお、学校体育施設の利用については、学校体育施設利用上の注意事項を遵守します。</w:t>
      </w:r>
    </w:p>
    <w:p w:rsidR="00D66DC9" w:rsidRPr="001E0627" w:rsidRDefault="00D66DC9" w:rsidP="00EF426E">
      <w:pPr>
        <w:rPr>
          <w:sz w:val="24"/>
          <w:szCs w:val="24"/>
        </w:rPr>
      </w:pPr>
    </w:p>
    <w:sectPr w:rsidR="00D66DC9" w:rsidRPr="001E0627" w:rsidSect="00703E5C">
      <w:footerReference w:type="even" r:id="rId6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07" w:rsidRDefault="00A92F07">
      <w:r>
        <w:separator/>
      </w:r>
    </w:p>
  </w:endnote>
  <w:endnote w:type="continuationSeparator" w:id="0">
    <w:p w:rsidR="00A92F07" w:rsidRDefault="00A9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CB" w:rsidRDefault="00FC5C2E">
    <w:pPr>
      <w:framePr w:wrap="around" w:vAnchor="text" w:hAnchor="margin" w:xAlign="center" w:y="1"/>
    </w:pPr>
    <w:r>
      <w:fldChar w:fldCharType="begin"/>
    </w:r>
    <w:r w:rsidR="004E75CB">
      <w:instrText xml:space="preserve">PAGE  </w:instrText>
    </w:r>
    <w:r>
      <w:fldChar w:fldCharType="separate"/>
    </w:r>
    <w:r w:rsidR="004E75CB">
      <w:rPr>
        <w:noProof/>
      </w:rPr>
      <w:t>14</w:t>
    </w:r>
    <w:r>
      <w:fldChar w:fldCharType="end"/>
    </w:r>
  </w:p>
  <w:p w:rsidR="004E75CB" w:rsidRDefault="004E75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07" w:rsidRDefault="00A92F07">
      <w:r>
        <w:separator/>
      </w:r>
    </w:p>
  </w:footnote>
  <w:footnote w:type="continuationSeparator" w:id="0">
    <w:p w:rsidR="00A92F07" w:rsidRDefault="00A92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75167"/>
    <w:rsid w:val="00122AD2"/>
    <w:rsid w:val="00193E7A"/>
    <w:rsid w:val="001B4CF2"/>
    <w:rsid w:val="001B4DEF"/>
    <w:rsid w:val="001E0627"/>
    <w:rsid w:val="001E710F"/>
    <w:rsid w:val="002D4B06"/>
    <w:rsid w:val="00310A18"/>
    <w:rsid w:val="00375167"/>
    <w:rsid w:val="00424581"/>
    <w:rsid w:val="0046376E"/>
    <w:rsid w:val="00494C44"/>
    <w:rsid w:val="004C0990"/>
    <w:rsid w:val="004C344F"/>
    <w:rsid w:val="004E75CB"/>
    <w:rsid w:val="00524F38"/>
    <w:rsid w:val="005B000E"/>
    <w:rsid w:val="005B1F71"/>
    <w:rsid w:val="005F1C21"/>
    <w:rsid w:val="005F310E"/>
    <w:rsid w:val="00617D9B"/>
    <w:rsid w:val="006377C4"/>
    <w:rsid w:val="00703E5C"/>
    <w:rsid w:val="00711E36"/>
    <w:rsid w:val="00712DB7"/>
    <w:rsid w:val="00795070"/>
    <w:rsid w:val="007C1F42"/>
    <w:rsid w:val="00922A6E"/>
    <w:rsid w:val="009C1ED9"/>
    <w:rsid w:val="009D5EAB"/>
    <w:rsid w:val="00A054E3"/>
    <w:rsid w:val="00A25610"/>
    <w:rsid w:val="00A6324A"/>
    <w:rsid w:val="00A748AE"/>
    <w:rsid w:val="00A92F07"/>
    <w:rsid w:val="00AB0891"/>
    <w:rsid w:val="00B1126E"/>
    <w:rsid w:val="00B15C1D"/>
    <w:rsid w:val="00B85ECB"/>
    <w:rsid w:val="00C67336"/>
    <w:rsid w:val="00CF5251"/>
    <w:rsid w:val="00D35049"/>
    <w:rsid w:val="00D66DC9"/>
    <w:rsid w:val="00DB5A74"/>
    <w:rsid w:val="00E63F0F"/>
    <w:rsid w:val="00EF426E"/>
    <w:rsid w:val="00F30CC2"/>
    <w:rsid w:val="00F43D7D"/>
    <w:rsid w:val="00F6367E"/>
    <w:rsid w:val="00F8255E"/>
    <w:rsid w:val="00F82D47"/>
    <w:rsid w:val="00FA5911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BAB80E-0FA6-4695-8547-5C3C8D8A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5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703E5C"/>
    <w:pPr>
      <w:ind w:left="210" w:hanging="210"/>
    </w:pPr>
  </w:style>
  <w:style w:type="paragraph" w:customStyle="1" w:styleId="a4">
    <w:name w:val="項"/>
    <w:basedOn w:val="a"/>
    <w:rsid w:val="00703E5C"/>
    <w:pPr>
      <w:ind w:left="210" w:hanging="210"/>
    </w:pPr>
  </w:style>
  <w:style w:type="paragraph" w:customStyle="1" w:styleId="a5">
    <w:name w:val="号"/>
    <w:basedOn w:val="a4"/>
    <w:rsid w:val="00703E5C"/>
    <w:pPr>
      <w:ind w:left="420" w:hanging="420"/>
    </w:pPr>
  </w:style>
  <w:style w:type="paragraph" w:customStyle="1" w:styleId="a6">
    <w:name w:val="号細分"/>
    <w:basedOn w:val="a"/>
    <w:rsid w:val="00703E5C"/>
    <w:pPr>
      <w:ind w:left="686" w:hanging="686"/>
    </w:pPr>
  </w:style>
  <w:style w:type="paragraph" w:styleId="a7">
    <w:name w:val="header"/>
    <w:basedOn w:val="a"/>
    <w:rsid w:val="00703E5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03E5C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rsid w:val="00703E5C"/>
    <w:pPr>
      <w:ind w:left="919" w:right="902"/>
    </w:pPr>
    <w:rPr>
      <w:spacing w:val="2"/>
      <w:sz w:val="28"/>
    </w:rPr>
  </w:style>
  <w:style w:type="paragraph" w:styleId="aa">
    <w:name w:val="Balloon Text"/>
    <w:basedOn w:val="a"/>
    <w:semiHidden/>
    <w:rsid w:val="00703E5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津市学校体育施設の開放に関する規則</vt:lpstr>
      <vt:lpstr>　　　津市学校体育施設の開放に関する規則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津市学校体育施設の開放に関する規則</dc:title>
  <dc:creator>奥山　祐也(N9179)</dc:creator>
  <cp:lastModifiedBy>水井　悠介(Z5982)</cp:lastModifiedBy>
  <cp:revision>18</cp:revision>
  <cp:lastPrinted>2016-01-28T09:32:00Z</cp:lastPrinted>
  <dcterms:created xsi:type="dcterms:W3CDTF">2012-02-16T08:15:00Z</dcterms:created>
  <dcterms:modified xsi:type="dcterms:W3CDTF">2021-04-09T05:03:00Z</dcterms:modified>
</cp:coreProperties>
</file>