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9" w:rsidRPr="003B6AA2" w:rsidRDefault="00D66DC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3B6AA2">
        <w:rPr>
          <w:rFonts w:asciiTheme="minorEastAsia" w:eastAsiaTheme="minorEastAsia" w:hAnsiTheme="minorEastAsia" w:hint="eastAsia"/>
          <w:sz w:val="24"/>
          <w:szCs w:val="24"/>
        </w:rPr>
        <w:t>第１号様式（第６条関係）</w:t>
      </w:r>
    </w:p>
    <w:p w:rsidR="00D66DC9" w:rsidRPr="003B6AA2" w:rsidRDefault="00D66DC9">
      <w:pPr>
        <w:rPr>
          <w:rFonts w:asciiTheme="minorEastAsia" w:eastAsiaTheme="minorEastAsia" w:hAnsiTheme="minorEastAsia"/>
          <w:sz w:val="24"/>
          <w:szCs w:val="24"/>
        </w:rPr>
      </w:pPr>
    </w:p>
    <w:p w:rsidR="00D66DC9" w:rsidRPr="003B6AA2" w:rsidRDefault="00D66DC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6AA2">
        <w:rPr>
          <w:rFonts w:asciiTheme="minorEastAsia" w:eastAsiaTheme="minorEastAsia" w:hAnsiTheme="minorEastAsia" w:hint="eastAsia"/>
          <w:sz w:val="24"/>
          <w:szCs w:val="24"/>
        </w:rPr>
        <w:t>学校体育施設利用団体登録申請書</w:t>
      </w:r>
    </w:p>
    <w:p w:rsidR="00D66DC9" w:rsidRPr="003B6AA2" w:rsidRDefault="00D66DC9">
      <w:pPr>
        <w:rPr>
          <w:rFonts w:asciiTheme="minorEastAsia" w:eastAsiaTheme="minorEastAsia" w:hAnsiTheme="minorEastAsia"/>
          <w:sz w:val="24"/>
          <w:szCs w:val="24"/>
        </w:rPr>
      </w:pPr>
    </w:p>
    <w:p w:rsidR="00D66DC9" w:rsidRPr="003B6AA2" w:rsidRDefault="00942CA5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D0093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D66DC9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日　</w:t>
      </w:r>
    </w:p>
    <w:p w:rsidR="00D66DC9" w:rsidRPr="003B6AA2" w:rsidRDefault="00D66DC9">
      <w:pPr>
        <w:rPr>
          <w:rFonts w:asciiTheme="minorEastAsia" w:eastAsiaTheme="minorEastAsia" w:hAnsiTheme="minorEastAsia"/>
          <w:sz w:val="24"/>
          <w:szCs w:val="24"/>
        </w:rPr>
      </w:pPr>
    </w:p>
    <w:p w:rsidR="004E75CB" w:rsidRPr="003B6AA2" w:rsidRDefault="003B6AA2" w:rsidP="002F5E23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（宛</w:t>
      </w:r>
      <w:r w:rsidR="00D66DC9" w:rsidRPr="003B6AA2">
        <w:rPr>
          <w:rFonts w:asciiTheme="minorEastAsia" w:eastAsiaTheme="minorEastAsia" w:hAnsiTheme="minorEastAsia" w:hint="eastAsia"/>
          <w:sz w:val="24"/>
          <w:szCs w:val="24"/>
        </w:rPr>
        <w:t>先）</w:t>
      </w:r>
      <w:r w:rsidR="00C17FAE" w:rsidRPr="003B6AA2">
        <w:rPr>
          <w:rFonts w:asciiTheme="minorEastAsia" w:eastAsiaTheme="minorEastAsia" w:hAnsiTheme="minorEastAsia" w:hint="eastAsia"/>
          <w:snapToGrid w:val="0"/>
          <w:sz w:val="24"/>
          <w:szCs w:val="24"/>
        </w:rPr>
        <w:t>津市教育委員会</w:t>
      </w:r>
    </w:p>
    <w:p w:rsidR="00C17FAE" w:rsidRPr="003B6AA2" w:rsidRDefault="00620FCA" w:rsidP="003B6AA2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D66DC9" w:rsidRPr="003B6AA2" w:rsidRDefault="009507B6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6DC9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団体名　</w:t>
      </w:r>
      <w:r w:rsidR="00C36FE7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A7A51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6DC9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EE15E9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D66DC9" w:rsidRPr="003B6AA2" w:rsidRDefault="00D66DC9" w:rsidP="007F0E0F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（〒　　　　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）　　　　</w:t>
      </w:r>
      <w:r w:rsidR="00EE15E9"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6DC9" w:rsidRPr="009507B6" w:rsidRDefault="00D66DC9" w:rsidP="003B6AA2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507B6"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所　</w:t>
      </w:r>
      <w:r w:rsidR="00C36FE7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EE15E9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781D56" w:rsidRPr="009507B6" w:rsidRDefault="003B6AA2" w:rsidP="003B6AA2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>代表者　氏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名　　</w:t>
      </w:r>
      <w:r w:rsidR="00C36FE7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>電</w:t>
      </w:r>
      <w:r w:rsid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6DC9" w:rsidRPr="009507B6">
        <w:rPr>
          <w:rFonts w:asciiTheme="minorEastAsia" w:eastAsiaTheme="minorEastAsia" w:hAnsiTheme="minorEastAsia" w:hint="eastAsia"/>
          <w:sz w:val="24"/>
          <w:szCs w:val="24"/>
        </w:rPr>
        <w:t>話</w:t>
      </w:r>
      <w:r w:rsidR="00781D56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　 </w:t>
      </w:r>
    </w:p>
    <w:p w:rsidR="00FA7A51" w:rsidRPr="009507B6" w:rsidRDefault="009507B6" w:rsidP="003B6AA2">
      <w:pPr>
        <w:pStyle w:val="ab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A7A51" w:rsidRPr="009507B6">
        <w:rPr>
          <w:rFonts w:asciiTheme="minorEastAsia" w:eastAsiaTheme="minorEastAsia" w:hAnsiTheme="minorEastAsia" w:hint="eastAsia"/>
          <w:sz w:val="24"/>
          <w:szCs w:val="24"/>
        </w:rPr>
        <w:t>携帯電話</w:t>
      </w:r>
      <w:r w:rsidR="003B6AA2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FA7A51" w:rsidRPr="009507B6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2F5E23" w:rsidRPr="003B6AA2" w:rsidRDefault="00C17FAE">
      <w:pPr>
        <w:rPr>
          <w:rFonts w:asciiTheme="minorEastAsia" w:eastAsiaTheme="minorEastAsia" w:hAnsiTheme="minorEastAsia"/>
          <w:sz w:val="24"/>
          <w:szCs w:val="24"/>
        </w:rPr>
      </w:pPr>
      <w:r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:rsidR="00D66DC9" w:rsidRPr="003B6AA2" w:rsidRDefault="00D66DC9">
      <w:pPr>
        <w:rPr>
          <w:rFonts w:asciiTheme="minorEastAsia" w:eastAsiaTheme="minorEastAsia" w:hAnsiTheme="minorEastAsia"/>
          <w:sz w:val="24"/>
          <w:szCs w:val="24"/>
        </w:rPr>
      </w:pPr>
      <w:r w:rsidRPr="003B6AA2">
        <w:rPr>
          <w:rFonts w:asciiTheme="minorEastAsia" w:eastAsiaTheme="minorEastAsia" w:hAnsiTheme="minorEastAsia" w:hint="eastAsia"/>
          <w:sz w:val="24"/>
          <w:szCs w:val="24"/>
        </w:rPr>
        <w:t xml:space="preserve">　次のとおり団体登録を受けたいので申請します。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04"/>
        <w:gridCol w:w="1842"/>
        <w:gridCol w:w="567"/>
        <w:gridCol w:w="709"/>
        <w:gridCol w:w="567"/>
        <w:gridCol w:w="2126"/>
      </w:tblGrid>
      <w:tr w:rsidR="004E75CB" w:rsidRPr="003B6AA2" w:rsidTr="009D47A3">
        <w:trPr>
          <w:cantSplit/>
          <w:trHeight w:val="870"/>
        </w:trPr>
        <w:tc>
          <w:tcPr>
            <w:tcW w:w="1890" w:type="dxa"/>
            <w:vAlign w:val="center"/>
          </w:tcPr>
          <w:p w:rsidR="004E75CB" w:rsidRPr="003B6AA2" w:rsidRDefault="004E75CB" w:rsidP="004E75C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3213" w:type="dxa"/>
            <w:gridSpan w:val="3"/>
            <w:vAlign w:val="center"/>
          </w:tcPr>
          <w:p w:rsidR="004E75CB" w:rsidRPr="003B6AA2" w:rsidRDefault="004E75CB" w:rsidP="004E75C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4E75CB" w:rsidRPr="003B6AA2" w:rsidRDefault="004E75CB" w:rsidP="004E75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会</w:t>
            </w: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員</w:t>
            </w:r>
          </w:p>
        </w:tc>
        <w:tc>
          <w:tcPr>
            <w:tcW w:w="2126" w:type="dxa"/>
            <w:vAlign w:val="center"/>
          </w:tcPr>
          <w:p w:rsidR="004E75CB" w:rsidRPr="003B6AA2" w:rsidRDefault="004E75CB" w:rsidP="004E75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約　　　　　　人</w:t>
            </w:r>
          </w:p>
          <w:p w:rsidR="004E75CB" w:rsidRPr="003B6AA2" w:rsidRDefault="004E75CB" w:rsidP="004E75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（別紙のとおり）</w:t>
            </w:r>
          </w:p>
        </w:tc>
      </w:tr>
      <w:tr w:rsidR="004E75CB" w:rsidRPr="003B6AA2" w:rsidTr="003B6AA2">
        <w:trPr>
          <w:cantSplit/>
          <w:trHeight w:val="984"/>
        </w:trPr>
        <w:tc>
          <w:tcPr>
            <w:tcW w:w="1890" w:type="dxa"/>
            <w:vAlign w:val="center"/>
          </w:tcPr>
          <w:p w:rsidR="004E75CB" w:rsidRPr="003B6AA2" w:rsidRDefault="004E75CB" w:rsidP="004E75C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6615" w:type="dxa"/>
            <w:gridSpan w:val="6"/>
            <w:vAlign w:val="center"/>
          </w:tcPr>
          <w:p w:rsidR="004E75CB" w:rsidRPr="003B6AA2" w:rsidRDefault="004E75CB" w:rsidP="004E75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E75CB" w:rsidRPr="003B6AA2" w:rsidTr="003B6AA2">
        <w:trPr>
          <w:cantSplit/>
          <w:trHeight w:val="998"/>
        </w:trPr>
        <w:tc>
          <w:tcPr>
            <w:tcW w:w="1890" w:type="dxa"/>
            <w:vAlign w:val="center"/>
          </w:tcPr>
          <w:p w:rsidR="004E75CB" w:rsidRPr="003B6AA2" w:rsidRDefault="004E75CB" w:rsidP="004E75C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主な活動内容</w:t>
            </w:r>
          </w:p>
        </w:tc>
        <w:tc>
          <w:tcPr>
            <w:tcW w:w="6615" w:type="dxa"/>
            <w:gridSpan w:val="6"/>
            <w:vAlign w:val="center"/>
          </w:tcPr>
          <w:p w:rsidR="004E75CB" w:rsidRPr="003B6AA2" w:rsidRDefault="004E75CB" w:rsidP="004E75C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B6AA2" w:rsidRPr="003B6AA2" w:rsidTr="004E75CB">
        <w:trPr>
          <w:cantSplit/>
          <w:trHeight w:val="1305"/>
        </w:trPr>
        <w:tc>
          <w:tcPr>
            <w:tcW w:w="1890" w:type="dxa"/>
            <w:vAlign w:val="center"/>
          </w:tcPr>
          <w:p w:rsidR="003B6AA2" w:rsidRPr="003B6AA2" w:rsidRDefault="003B6AA2" w:rsidP="003B6AA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団体の種類</w:t>
            </w:r>
          </w:p>
        </w:tc>
        <w:tc>
          <w:tcPr>
            <w:tcW w:w="6615" w:type="dxa"/>
            <w:gridSpan w:val="6"/>
            <w:vAlign w:val="center"/>
          </w:tcPr>
          <w:p w:rsidR="003B6AA2" w:rsidRPr="003B6AA2" w:rsidRDefault="003B6AA2" w:rsidP="003B6A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  <w:r w:rsidR="007835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自治会　　</w:t>
            </w: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□ＰＴＡ　　　　　□子ども会</w:t>
            </w:r>
          </w:p>
          <w:p w:rsidR="003B6AA2" w:rsidRPr="003B6AA2" w:rsidRDefault="003B6AA2" w:rsidP="003B6A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□スポーツ少年団　□総合型地域文化・スポーツクラブ</w:t>
            </w:r>
          </w:p>
          <w:p w:rsidR="003B6AA2" w:rsidRPr="003B6AA2" w:rsidRDefault="003B6AA2" w:rsidP="003B6A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□一般団体（上記に掲げる団体以外の団体）</w:t>
            </w:r>
          </w:p>
        </w:tc>
      </w:tr>
      <w:tr w:rsidR="00C519B5" w:rsidRPr="003B6AA2" w:rsidTr="009507B6">
        <w:trPr>
          <w:cantSplit/>
          <w:trHeight w:val="932"/>
        </w:trPr>
        <w:tc>
          <w:tcPr>
            <w:tcW w:w="1890" w:type="dxa"/>
            <w:vAlign w:val="center"/>
          </w:tcPr>
          <w:p w:rsidR="003B6AA2" w:rsidRDefault="00C519B5" w:rsidP="007F0E0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緊急連絡先</w:t>
            </w:r>
          </w:p>
          <w:p w:rsidR="00C519B5" w:rsidRPr="003B6AA2" w:rsidRDefault="003B6AA2" w:rsidP="009D47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※代表者と同じ場合は省略可</w:t>
            </w:r>
          </w:p>
        </w:tc>
        <w:tc>
          <w:tcPr>
            <w:tcW w:w="804" w:type="dxa"/>
            <w:vAlign w:val="center"/>
          </w:tcPr>
          <w:p w:rsidR="00C519B5" w:rsidRPr="003B6AA2" w:rsidRDefault="00C519B5" w:rsidP="00C17F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  <w:vAlign w:val="center"/>
          </w:tcPr>
          <w:p w:rsidR="00C519B5" w:rsidRPr="003B6AA2" w:rsidRDefault="00C519B5" w:rsidP="00563E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19B5" w:rsidRPr="003B6AA2" w:rsidRDefault="00C519B5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C519B5" w:rsidRPr="003B6AA2" w:rsidRDefault="00C519B5" w:rsidP="009507B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C519B5" w:rsidRPr="003B6AA2" w:rsidTr="009507B6">
        <w:trPr>
          <w:cantSplit/>
          <w:trHeight w:val="587"/>
        </w:trPr>
        <w:tc>
          <w:tcPr>
            <w:tcW w:w="1890" w:type="dxa"/>
            <w:vMerge w:val="restart"/>
            <w:vAlign w:val="center"/>
          </w:tcPr>
          <w:p w:rsidR="00C519B5" w:rsidRPr="003B6AA2" w:rsidRDefault="00C519B5" w:rsidP="007F0E0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使用電気料金</w:t>
            </w:r>
          </w:p>
          <w:p w:rsidR="00C519B5" w:rsidRDefault="00C519B5" w:rsidP="00903F87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034C8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80" w:id="-244586240"/>
              </w:rPr>
              <w:t>請求書送付</w:t>
            </w:r>
            <w:r w:rsidRPr="002034C8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680" w:id="-244586240"/>
              </w:rPr>
              <w:t>先</w:t>
            </w:r>
          </w:p>
          <w:p w:rsidR="00991F2D" w:rsidRPr="00903F87" w:rsidRDefault="00991F2D" w:rsidP="00903F87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※代表者と同じ場合は省略可</w:t>
            </w:r>
          </w:p>
        </w:tc>
        <w:tc>
          <w:tcPr>
            <w:tcW w:w="804" w:type="dxa"/>
            <w:vMerge w:val="restart"/>
            <w:vAlign w:val="center"/>
          </w:tcPr>
          <w:p w:rsidR="00C519B5" w:rsidRPr="003B6AA2" w:rsidRDefault="00C519B5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  <w:vMerge w:val="restart"/>
            <w:vAlign w:val="center"/>
          </w:tcPr>
          <w:p w:rsidR="00C519B5" w:rsidRPr="003B6AA2" w:rsidRDefault="00C519B5" w:rsidP="00CF0F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19B5" w:rsidRPr="003B6AA2" w:rsidRDefault="003B6AA2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　</w:t>
            </w:r>
            <w:r w:rsidR="00C519B5"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C519B5" w:rsidRPr="003B6AA2" w:rsidRDefault="00C519B5" w:rsidP="009507B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C519B5" w:rsidRPr="003B6AA2" w:rsidTr="009507B6">
        <w:trPr>
          <w:cantSplit/>
          <w:trHeight w:val="551"/>
        </w:trPr>
        <w:tc>
          <w:tcPr>
            <w:tcW w:w="1890" w:type="dxa"/>
            <w:vMerge/>
            <w:vAlign w:val="center"/>
          </w:tcPr>
          <w:p w:rsidR="00C519B5" w:rsidRPr="003B6AA2" w:rsidRDefault="00C519B5" w:rsidP="007F0E0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C519B5" w:rsidRPr="003B6AA2" w:rsidRDefault="00C519B5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19B5" w:rsidRPr="003B6AA2" w:rsidRDefault="00C519B5" w:rsidP="00CF0F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19B5" w:rsidRPr="003B6AA2" w:rsidRDefault="00C519B5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507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693" w:type="dxa"/>
            <w:gridSpan w:val="2"/>
            <w:vAlign w:val="center"/>
          </w:tcPr>
          <w:p w:rsidR="00C519B5" w:rsidRPr="003B6AA2" w:rsidRDefault="00C519B5" w:rsidP="009507B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C519B5" w:rsidRPr="003B6AA2" w:rsidTr="003B6AA2">
        <w:trPr>
          <w:cantSplit/>
          <w:trHeight w:val="632"/>
        </w:trPr>
        <w:tc>
          <w:tcPr>
            <w:tcW w:w="1890" w:type="dxa"/>
            <w:vMerge/>
            <w:vAlign w:val="center"/>
          </w:tcPr>
          <w:p w:rsidR="00C519B5" w:rsidRPr="003B6AA2" w:rsidRDefault="00C519B5" w:rsidP="004E75C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C519B5" w:rsidRPr="003B6AA2" w:rsidRDefault="00C519B5" w:rsidP="003B6A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gridSpan w:val="5"/>
            <w:vAlign w:val="center"/>
          </w:tcPr>
          <w:p w:rsidR="00C519B5" w:rsidRPr="003B6AA2" w:rsidRDefault="00C519B5" w:rsidP="00CF0F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(〒　　　　)</w:t>
            </w:r>
          </w:p>
        </w:tc>
      </w:tr>
      <w:tr w:rsidR="00C519B5" w:rsidRPr="003B6AA2" w:rsidTr="004E75CB">
        <w:trPr>
          <w:cantSplit/>
          <w:trHeight w:val="617"/>
        </w:trPr>
        <w:tc>
          <w:tcPr>
            <w:tcW w:w="1890" w:type="dxa"/>
            <w:vAlign w:val="center"/>
          </w:tcPr>
          <w:p w:rsidR="00C519B5" w:rsidRPr="003B6AA2" w:rsidRDefault="00C519B5" w:rsidP="004E75C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会費等の徴収</w:t>
            </w:r>
          </w:p>
        </w:tc>
        <w:tc>
          <w:tcPr>
            <w:tcW w:w="6615" w:type="dxa"/>
            <w:gridSpan w:val="6"/>
            <w:vAlign w:val="center"/>
          </w:tcPr>
          <w:p w:rsidR="00C519B5" w:rsidRPr="003B6AA2" w:rsidRDefault="00C519B5" w:rsidP="00471D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6A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無　・　有　（１箇月　　　　　　　円）</w:t>
            </w:r>
          </w:p>
        </w:tc>
      </w:tr>
    </w:tbl>
    <w:p w:rsidR="003B6AA2" w:rsidRPr="003B6AA2" w:rsidRDefault="00D66DC9" w:rsidP="003B6AA2">
      <w:pPr>
        <w:ind w:left="420" w:hanging="420"/>
        <w:rPr>
          <w:rFonts w:asciiTheme="minorEastAsia" w:eastAsiaTheme="minorEastAsia" w:hAnsiTheme="minorEastAsia"/>
          <w:sz w:val="24"/>
          <w:szCs w:val="24"/>
        </w:rPr>
      </w:pPr>
      <w:r w:rsidRPr="003B6AA2">
        <w:rPr>
          <w:rFonts w:asciiTheme="minorEastAsia" w:eastAsiaTheme="minorEastAsia" w:hAnsiTheme="minorEastAsia" w:hint="eastAsia"/>
          <w:sz w:val="24"/>
          <w:szCs w:val="24"/>
        </w:rPr>
        <w:t>(注)　会則、会員名簿等、団体としての活動の参考になるものがありましたら、提出をお願いします。</w:t>
      </w:r>
    </w:p>
    <w:p w:rsidR="00D66DC9" w:rsidRPr="003B6AA2" w:rsidRDefault="00D66DC9" w:rsidP="003B6AA2">
      <w:pPr>
        <w:ind w:left="240" w:hangingChars="100" w:hanging="240"/>
        <w:rPr>
          <w:rFonts w:hAnsi="Courier New"/>
          <w:sz w:val="24"/>
          <w:szCs w:val="24"/>
        </w:rPr>
      </w:pPr>
      <w:r w:rsidRPr="003B6AA2">
        <w:rPr>
          <w:rFonts w:hAnsi="Courier New" w:hint="eastAsia"/>
          <w:sz w:val="24"/>
          <w:szCs w:val="24"/>
        </w:rPr>
        <w:lastRenderedPageBreak/>
        <w:t>別紙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20"/>
        <w:gridCol w:w="5460"/>
      </w:tblGrid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pacing w:val="630"/>
                <w:sz w:val="24"/>
                <w:szCs w:val="24"/>
              </w:rPr>
              <w:t>氏</w:t>
            </w:r>
            <w:r w:rsidRPr="003B6AA2">
              <w:rPr>
                <w:rFonts w:hAnsi="Courier New" w:hint="eastAsia"/>
                <w:sz w:val="24"/>
                <w:szCs w:val="24"/>
              </w:rPr>
              <w:t>名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現住所又は勤務先・学校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１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２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３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４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５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６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７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８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９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3B6AA2">
        <w:trPr>
          <w:cantSplit/>
          <w:trHeight w:val="420"/>
        </w:trPr>
        <w:tc>
          <w:tcPr>
            <w:tcW w:w="525" w:type="dxa"/>
            <w:vAlign w:val="center"/>
          </w:tcPr>
          <w:p w:rsidR="00D66DC9" w:rsidRPr="003B6AA2" w:rsidRDefault="00D66DC9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D66DC9" w:rsidRPr="003B6AA2" w:rsidRDefault="00D66DC9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</w:t>
            </w:r>
            <w:r>
              <w:rPr>
                <w:rFonts w:hAnsi="Courier New" w:hint="eastAsia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CD3108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</w:t>
            </w:r>
            <w:r>
              <w:rPr>
                <w:rFonts w:hAnsi="Courier New" w:hint="eastAsia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>1</w:t>
            </w:r>
            <w:r>
              <w:rPr>
                <w:rFonts w:hAnsi="Courier New" w:hint="eastAsia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</w:t>
            </w:r>
            <w:r w:rsidRPr="003B6AA2">
              <w:rPr>
                <w:rFonts w:hAnsi="Courier New" w:hint="eastAsia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533CA" w:rsidRPr="003B6AA2" w:rsidTr="002533CA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CA" w:rsidRPr="003B6AA2" w:rsidRDefault="002533CA" w:rsidP="003D2BBE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CD3108" w:rsidRPr="003B6AA2" w:rsidTr="00CD3108">
        <w:trPr>
          <w:cantSplit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2533CA" w:rsidP="007D559F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3</w:t>
            </w:r>
            <w:r w:rsidR="00CD3108">
              <w:rPr>
                <w:rFonts w:hAnsi="Courier New" w:hint="eastAsia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8" w:rsidRPr="003B6AA2" w:rsidRDefault="00CD3108" w:rsidP="007D559F">
            <w:pPr>
              <w:rPr>
                <w:rFonts w:hAnsi="Courier New"/>
                <w:sz w:val="24"/>
                <w:szCs w:val="24"/>
              </w:rPr>
            </w:pPr>
            <w:r w:rsidRPr="003B6AA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D66DC9" w:rsidRPr="003B6AA2" w:rsidRDefault="002533CA" w:rsidP="00AC57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※名簿は、私製のものでも構いません。</w:t>
      </w:r>
    </w:p>
    <w:sectPr w:rsidR="00D66DC9" w:rsidRPr="003B6AA2" w:rsidSect="001A128D">
      <w:footerReference w:type="even" r:id="rId7"/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FA" w:rsidRDefault="002947FA">
      <w:r>
        <w:separator/>
      </w:r>
    </w:p>
  </w:endnote>
  <w:endnote w:type="continuationSeparator" w:id="0">
    <w:p w:rsidR="002947FA" w:rsidRDefault="002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A3" w:rsidRDefault="00695679">
    <w:pPr>
      <w:framePr w:wrap="around" w:vAnchor="text" w:hAnchor="margin" w:xAlign="center" w:y="1"/>
    </w:pPr>
    <w:r>
      <w:fldChar w:fldCharType="begin"/>
    </w:r>
    <w:r w:rsidR="009D47A3">
      <w:instrText xml:space="preserve">PAGE  </w:instrText>
    </w:r>
    <w:r>
      <w:fldChar w:fldCharType="separate"/>
    </w:r>
    <w:r w:rsidR="009D47A3">
      <w:rPr>
        <w:noProof/>
      </w:rPr>
      <w:t>14</w:t>
    </w:r>
    <w:r>
      <w:fldChar w:fldCharType="end"/>
    </w:r>
  </w:p>
  <w:p w:rsidR="009D47A3" w:rsidRDefault="009D47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FA" w:rsidRDefault="002947FA">
      <w:r>
        <w:separator/>
      </w:r>
    </w:p>
  </w:footnote>
  <w:footnote w:type="continuationSeparator" w:id="0">
    <w:p w:rsidR="002947FA" w:rsidRDefault="0029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5167"/>
    <w:rsid w:val="000A3588"/>
    <w:rsid w:val="000D0093"/>
    <w:rsid w:val="000D46F3"/>
    <w:rsid w:val="0017635D"/>
    <w:rsid w:val="001A128D"/>
    <w:rsid w:val="002034C8"/>
    <w:rsid w:val="002533CA"/>
    <w:rsid w:val="00273E3F"/>
    <w:rsid w:val="002947FA"/>
    <w:rsid w:val="00295D54"/>
    <w:rsid w:val="002D4B06"/>
    <w:rsid w:val="002F5E23"/>
    <w:rsid w:val="00323BC6"/>
    <w:rsid w:val="00343475"/>
    <w:rsid w:val="003543A9"/>
    <w:rsid w:val="00375167"/>
    <w:rsid w:val="003B6AA2"/>
    <w:rsid w:val="00411438"/>
    <w:rsid w:val="00444906"/>
    <w:rsid w:val="00463A17"/>
    <w:rsid w:val="00471D70"/>
    <w:rsid w:val="00473908"/>
    <w:rsid w:val="00474C20"/>
    <w:rsid w:val="00474FDD"/>
    <w:rsid w:val="004E3FFD"/>
    <w:rsid w:val="004E75CB"/>
    <w:rsid w:val="00514D7E"/>
    <w:rsid w:val="00563E7F"/>
    <w:rsid w:val="00566450"/>
    <w:rsid w:val="00581261"/>
    <w:rsid w:val="005B1F71"/>
    <w:rsid w:val="005F5DDF"/>
    <w:rsid w:val="00620FCA"/>
    <w:rsid w:val="006915B1"/>
    <w:rsid w:val="00695679"/>
    <w:rsid w:val="007101E5"/>
    <w:rsid w:val="00711E36"/>
    <w:rsid w:val="0072495C"/>
    <w:rsid w:val="00726CD8"/>
    <w:rsid w:val="00756C7E"/>
    <w:rsid w:val="00781D56"/>
    <w:rsid w:val="00783503"/>
    <w:rsid w:val="00795070"/>
    <w:rsid w:val="007F0E0F"/>
    <w:rsid w:val="008132D4"/>
    <w:rsid w:val="00821814"/>
    <w:rsid w:val="00903F87"/>
    <w:rsid w:val="00942CA5"/>
    <w:rsid w:val="009507B6"/>
    <w:rsid w:val="0097143A"/>
    <w:rsid w:val="00991F2D"/>
    <w:rsid w:val="009A1ABC"/>
    <w:rsid w:val="009D3D43"/>
    <w:rsid w:val="009D47A3"/>
    <w:rsid w:val="00A345AC"/>
    <w:rsid w:val="00A60663"/>
    <w:rsid w:val="00A748AE"/>
    <w:rsid w:val="00AC5717"/>
    <w:rsid w:val="00AC57D7"/>
    <w:rsid w:val="00AE6C48"/>
    <w:rsid w:val="00B63E0E"/>
    <w:rsid w:val="00C17FAE"/>
    <w:rsid w:val="00C36FE7"/>
    <w:rsid w:val="00C519B5"/>
    <w:rsid w:val="00C51A2A"/>
    <w:rsid w:val="00CD3108"/>
    <w:rsid w:val="00CF0F58"/>
    <w:rsid w:val="00D62CBA"/>
    <w:rsid w:val="00D66DC9"/>
    <w:rsid w:val="00DF39D3"/>
    <w:rsid w:val="00EE15E9"/>
    <w:rsid w:val="00F6367E"/>
    <w:rsid w:val="00F75281"/>
    <w:rsid w:val="00FA458B"/>
    <w:rsid w:val="00FA7A51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9E577-32FE-4F30-9062-B720F58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D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5F5DDF"/>
    <w:pPr>
      <w:ind w:left="210" w:hanging="210"/>
    </w:pPr>
  </w:style>
  <w:style w:type="paragraph" w:customStyle="1" w:styleId="a4">
    <w:name w:val="項"/>
    <w:basedOn w:val="a"/>
    <w:rsid w:val="005F5DDF"/>
    <w:pPr>
      <w:ind w:left="210" w:hanging="210"/>
    </w:pPr>
  </w:style>
  <w:style w:type="paragraph" w:customStyle="1" w:styleId="a5">
    <w:name w:val="号"/>
    <w:basedOn w:val="a4"/>
    <w:rsid w:val="005F5DDF"/>
    <w:pPr>
      <w:ind w:left="420" w:hanging="420"/>
    </w:pPr>
  </w:style>
  <w:style w:type="paragraph" w:customStyle="1" w:styleId="a6">
    <w:name w:val="号細分"/>
    <w:basedOn w:val="a"/>
    <w:rsid w:val="005F5DDF"/>
    <w:pPr>
      <w:ind w:left="686" w:hanging="686"/>
    </w:pPr>
  </w:style>
  <w:style w:type="paragraph" w:styleId="a7">
    <w:name w:val="header"/>
    <w:basedOn w:val="a"/>
    <w:rsid w:val="005F5D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5DDF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5F5DDF"/>
    <w:pPr>
      <w:ind w:left="919" w:right="902"/>
    </w:pPr>
    <w:rPr>
      <w:spacing w:val="2"/>
      <w:sz w:val="28"/>
    </w:rPr>
  </w:style>
  <w:style w:type="paragraph" w:styleId="aa">
    <w:name w:val="Balloon Text"/>
    <w:basedOn w:val="a"/>
    <w:semiHidden/>
    <w:rsid w:val="005F5DDF"/>
    <w:rPr>
      <w:rFonts w:ascii="Arial" w:eastAsia="ＭＳ ゴシック" w:hAnsi="Arial"/>
      <w:sz w:val="18"/>
      <w:szCs w:val="18"/>
    </w:rPr>
  </w:style>
  <w:style w:type="paragraph" w:styleId="ab">
    <w:name w:val="No Spacing"/>
    <w:uiPriority w:val="1"/>
    <w:qFormat/>
    <w:rsid w:val="00781D5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AA9F-AF9D-4E2A-BF3F-BA43FF41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津市学校体育施設の開放に関する規則</vt:lpstr>
      <vt:lpstr>　　　津市学校体育施設の開放に関する規則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津市学校体育施設の開放に関する規則</dc:title>
  <dc:creator>末廣　健太郎(D6782)</dc:creator>
  <cp:lastModifiedBy>水井　悠介(Z5982)</cp:lastModifiedBy>
  <cp:revision>25</cp:revision>
  <cp:lastPrinted>2021-04-09T05:07:00Z</cp:lastPrinted>
  <dcterms:created xsi:type="dcterms:W3CDTF">2012-02-20T00:39:00Z</dcterms:created>
  <dcterms:modified xsi:type="dcterms:W3CDTF">2021-04-09T05:09:00Z</dcterms:modified>
</cp:coreProperties>
</file>